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0B" w:rsidRDefault="0027280B" w:rsidP="00FA3CEE">
      <w:pPr>
        <w:rPr>
          <w:rFonts w:ascii="Calibri" w:hAnsi="Calibri"/>
          <w:b/>
        </w:rPr>
      </w:pPr>
      <w:r w:rsidRPr="0055625A">
        <w:rPr>
          <w:rFonts w:ascii="Calibri" w:hAnsi="Calibri"/>
          <w:b/>
        </w:rPr>
        <w:t>Obrtnička škola Koprivnica</w:t>
      </w:r>
    </w:p>
    <w:p w:rsidR="0027280B" w:rsidRDefault="0027280B" w:rsidP="00FA3CEE">
      <w:pPr>
        <w:rPr>
          <w:rFonts w:ascii="Calibri" w:hAnsi="Calibri"/>
          <w:b/>
        </w:rPr>
      </w:pPr>
    </w:p>
    <w:p w:rsidR="0027280B" w:rsidRPr="0055625A" w:rsidRDefault="0027280B" w:rsidP="00FA3CEE">
      <w:pPr>
        <w:rPr>
          <w:rFonts w:ascii="Calibri" w:hAnsi="Calibri"/>
        </w:rPr>
      </w:pPr>
      <w:r w:rsidRPr="0055625A">
        <w:rPr>
          <w:rFonts w:ascii="Calibri" w:hAnsi="Calibri"/>
        </w:rPr>
        <w:t>Trg Sl</w:t>
      </w:r>
      <w:bookmarkStart w:id="0" w:name="_GoBack"/>
      <w:bookmarkEnd w:id="0"/>
      <w:r w:rsidRPr="0055625A">
        <w:rPr>
          <w:rFonts w:ascii="Calibri" w:hAnsi="Calibri"/>
        </w:rPr>
        <w:t>obode 7</w:t>
      </w:r>
    </w:p>
    <w:p w:rsidR="0027280B" w:rsidRPr="0055625A" w:rsidRDefault="0027280B" w:rsidP="00FA3CEE">
      <w:pPr>
        <w:rPr>
          <w:rFonts w:ascii="Calibri" w:hAnsi="Calibri"/>
        </w:rPr>
      </w:pPr>
      <w:r w:rsidRPr="0055625A">
        <w:rPr>
          <w:rFonts w:ascii="Calibri" w:hAnsi="Calibri"/>
        </w:rPr>
        <w:t>48 000 Koprivnica</w:t>
      </w:r>
    </w:p>
    <w:p w:rsidR="0027280B" w:rsidRDefault="0027280B" w:rsidP="00FA3CEE">
      <w:pPr>
        <w:rPr>
          <w:rFonts w:ascii="Calibri" w:hAnsi="Calibri"/>
        </w:rPr>
      </w:pPr>
    </w:p>
    <w:p w:rsidR="0027280B" w:rsidRDefault="0027280B" w:rsidP="00FA3CEE">
      <w:pPr>
        <w:jc w:val="center"/>
        <w:rPr>
          <w:rFonts w:ascii="Calibri" w:hAnsi="Calibri"/>
        </w:rPr>
      </w:pPr>
      <w:r w:rsidRPr="0078518B">
        <w:rPr>
          <w:rFonts w:ascii="Calibri" w:hAnsi="Calibri"/>
        </w:rPr>
        <w:t>Grupacija INOXMONT-VS d.o.o. prisutna je na europskom i svjetskom tržištu u</w:t>
      </w:r>
      <w:r>
        <w:rPr>
          <w:rFonts w:ascii="Calibri" w:hAnsi="Calibri"/>
        </w:rPr>
        <w:t xml:space="preserve"> području industrijske montaže. </w:t>
      </w:r>
      <w:r w:rsidRPr="0078518B">
        <w:rPr>
          <w:rFonts w:ascii="Calibri" w:hAnsi="Calibri"/>
        </w:rPr>
        <w:t xml:space="preserve">U svojoj djelatnosti obavljamo poslove montaže industrijskih postrojenja i cjevovoda, proizvodimo poluproizvode i proizvode od metala za potrebe industrijskih grana kao što su papirna industrija, auto industrija, prehrambena, kemijska i farmaceutska industrija, termoelektrane, energane i spalionice smeća. </w:t>
      </w:r>
    </w:p>
    <w:p w:rsidR="0027280B" w:rsidRPr="0078518B" w:rsidRDefault="0027280B" w:rsidP="00FA3CEE">
      <w:pPr>
        <w:jc w:val="center"/>
        <w:rPr>
          <w:rFonts w:ascii="Calibri" w:hAnsi="Calibri"/>
        </w:rPr>
      </w:pPr>
    </w:p>
    <w:p w:rsidR="0027280B" w:rsidRPr="0078518B" w:rsidRDefault="0027280B" w:rsidP="0078518B">
      <w:pPr>
        <w:jc w:val="center"/>
        <w:rPr>
          <w:rFonts w:ascii="Calibri" w:hAnsi="Calibri"/>
        </w:rPr>
      </w:pPr>
      <w:r w:rsidRPr="0078518B">
        <w:rPr>
          <w:rFonts w:ascii="Calibri" w:hAnsi="Calibri"/>
        </w:rPr>
        <w:t>Poduzeće smo koje raste i razvija se, a ljudski resursi naš su najvažniji dio poslovnog procesa.</w:t>
      </w:r>
    </w:p>
    <w:p w:rsidR="0027280B" w:rsidRPr="0011018B" w:rsidRDefault="0027280B" w:rsidP="0011018B">
      <w:pPr>
        <w:jc w:val="center"/>
        <w:rPr>
          <w:rFonts w:ascii="Calibri" w:hAnsi="Calibri"/>
          <w:b/>
          <w:lang w:val="hr-HR"/>
        </w:rPr>
      </w:pPr>
      <w:r w:rsidRPr="0078518B">
        <w:rPr>
          <w:rFonts w:ascii="Calibri" w:hAnsi="Calibri"/>
        </w:rPr>
        <w:t xml:space="preserve"> </w:t>
      </w:r>
    </w:p>
    <w:p w:rsidR="0027280B" w:rsidRPr="005527C9" w:rsidRDefault="0027280B" w:rsidP="00FA3CEE">
      <w:pPr>
        <w:pStyle w:val="ListParagraph"/>
        <w:rPr>
          <w:rFonts w:ascii="Calibri" w:hAnsi="Calibri" w:cs="Courier New"/>
          <w:b/>
          <w:color w:val="0E57C4"/>
          <w:sz w:val="28"/>
          <w:szCs w:val="28"/>
          <w:lang w:val="hr-HR"/>
        </w:rPr>
      </w:pPr>
      <w:r w:rsidRPr="005527C9">
        <w:rPr>
          <w:rFonts w:ascii="Calibri" w:hAnsi="Calibri" w:cs="Courier New"/>
          <w:b/>
          <w:color w:val="0E57C4"/>
          <w:sz w:val="28"/>
          <w:szCs w:val="28"/>
          <w:lang w:val="hr-HR"/>
        </w:rPr>
        <w:t xml:space="preserve">POZIVAMO UČENIKE U SUSTAVU OBRAZOVANJA ZA STROJARSKE PROFILE </w:t>
      </w:r>
    </w:p>
    <w:p w:rsidR="0027280B" w:rsidRPr="005527C9" w:rsidRDefault="0027280B" w:rsidP="00FA3CEE">
      <w:pPr>
        <w:pStyle w:val="ListParagraph"/>
        <w:rPr>
          <w:rFonts w:ascii="Calibri" w:hAnsi="Calibri" w:cs="Courier New"/>
          <w:b/>
          <w:sz w:val="28"/>
          <w:szCs w:val="28"/>
          <w:lang w:val="hr-HR"/>
        </w:rPr>
      </w:pPr>
    </w:p>
    <w:p w:rsidR="0027280B" w:rsidRPr="00FA3CEE" w:rsidRDefault="0027280B" w:rsidP="00FA3CEE">
      <w:pPr>
        <w:pStyle w:val="ListParagraph"/>
        <w:rPr>
          <w:rFonts w:ascii="Calibri" w:hAnsi="Calibri" w:cs="Courier New"/>
          <w:sz w:val="24"/>
          <w:szCs w:val="24"/>
          <w:lang w:val="hr-HR"/>
        </w:rPr>
      </w:pPr>
      <w:r>
        <w:rPr>
          <w:rFonts w:ascii="Calibri" w:hAnsi="Calibri" w:cs="Courier New"/>
          <w:sz w:val="24"/>
          <w:szCs w:val="24"/>
          <w:lang w:val="hr-HR"/>
        </w:rPr>
        <w:sym w:font="Wingdings 3" w:char="F075"/>
      </w:r>
      <w:r w:rsidRPr="00FA3CEE">
        <w:rPr>
          <w:rFonts w:ascii="Calibri" w:hAnsi="Calibri" w:cs="Courier New"/>
          <w:sz w:val="24"/>
          <w:szCs w:val="24"/>
          <w:lang w:val="hr-HR"/>
        </w:rPr>
        <w:t xml:space="preserve"> BRAVAR</w:t>
      </w:r>
    </w:p>
    <w:p w:rsidR="0027280B" w:rsidRPr="00FA3CEE" w:rsidRDefault="0027280B" w:rsidP="00FA3CEE">
      <w:pPr>
        <w:pStyle w:val="ListParagraph"/>
        <w:rPr>
          <w:rFonts w:ascii="Calibri" w:hAnsi="Calibri" w:cs="Courier New"/>
          <w:sz w:val="24"/>
          <w:szCs w:val="24"/>
          <w:lang w:val="hr-HR"/>
        </w:rPr>
      </w:pPr>
      <w:r>
        <w:rPr>
          <w:rFonts w:ascii="Calibri" w:hAnsi="Calibri" w:cs="Courier New"/>
          <w:sz w:val="24"/>
          <w:szCs w:val="24"/>
          <w:lang w:val="hr-HR"/>
        </w:rPr>
        <w:sym w:font="Wingdings 3" w:char="F075"/>
      </w:r>
      <w:r w:rsidRPr="00FA3CEE">
        <w:rPr>
          <w:rFonts w:ascii="Calibri" w:hAnsi="Calibri" w:cs="Courier New"/>
          <w:sz w:val="24"/>
          <w:szCs w:val="24"/>
          <w:lang w:val="hr-HR"/>
        </w:rPr>
        <w:t xml:space="preserve"> STROJOBRAVAR</w:t>
      </w:r>
    </w:p>
    <w:p w:rsidR="0027280B" w:rsidRPr="00FA3CEE" w:rsidRDefault="0027280B" w:rsidP="00FA3CEE">
      <w:pPr>
        <w:pStyle w:val="ListParagraph"/>
        <w:rPr>
          <w:rFonts w:ascii="Calibri" w:hAnsi="Calibri" w:cs="Courier New"/>
          <w:sz w:val="24"/>
          <w:szCs w:val="24"/>
          <w:lang w:val="hr-HR"/>
        </w:rPr>
      </w:pPr>
      <w:r>
        <w:rPr>
          <w:rFonts w:ascii="Calibri" w:hAnsi="Calibri" w:cs="Courier New"/>
          <w:sz w:val="24"/>
          <w:szCs w:val="24"/>
          <w:lang w:val="hr-HR"/>
        </w:rPr>
        <w:sym w:font="Wingdings 3" w:char="F075"/>
      </w:r>
      <w:r w:rsidRPr="00FA3CEE">
        <w:rPr>
          <w:rFonts w:ascii="Calibri" w:hAnsi="Calibri" w:cs="Courier New"/>
          <w:sz w:val="24"/>
          <w:szCs w:val="24"/>
          <w:lang w:val="hr-HR"/>
        </w:rPr>
        <w:t xml:space="preserve"> CNC OPERATER</w:t>
      </w:r>
    </w:p>
    <w:p w:rsidR="0027280B" w:rsidRPr="00FA3CEE" w:rsidRDefault="0027280B" w:rsidP="00FA3CEE">
      <w:pPr>
        <w:pStyle w:val="ListParagraph"/>
        <w:rPr>
          <w:rFonts w:ascii="Calibri" w:hAnsi="Calibri" w:cs="Courier New"/>
          <w:sz w:val="24"/>
          <w:szCs w:val="24"/>
          <w:lang w:val="hr-HR"/>
        </w:rPr>
      </w:pPr>
    </w:p>
    <w:p w:rsidR="0027280B" w:rsidRPr="005527C9" w:rsidRDefault="0027280B" w:rsidP="005527C9">
      <w:pPr>
        <w:pStyle w:val="ListParagraph"/>
        <w:rPr>
          <w:rFonts w:ascii="Calibri" w:hAnsi="Calibri" w:cs="Courier New"/>
          <w:sz w:val="24"/>
          <w:szCs w:val="24"/>
          <w:lang w:val="hr-HR"/>
        </w:rPr>
      </w:pPr>
      <w:r w:rsidRPr="005527C9">
        <w:rPr>
          <w:rFonts w:ascii="Calibri" w:hAnsi="Calibri" w:cs="Courier New"/>
          <w:sz w:val="24"/>
          <w:szCs w:val="24"/>
          <w:lang w:val="hr-HR"/>
        </w:rPr>
        <w:t>da se prijave za obavljanje praktičnog  djela naukovanja/školovanja</w:t>
      </w:r>
      <w:r>
        <w:rPr>
          <w:rFonts w:ascii="Calibri" w:hAnsi="Calibri" w:cs="Courier New"/>
          <w:sz w:val="24"/>
          <w:szCs w:val="24"/>
          <w:lang w:val="hr-HR"/>
        </w:rPr>
        <w:t>.</w:t>
      </w:r>
    </w:p>
    <w:p w:rsidR="0027280B" w:rsidRPr="005527C9" w:rsidRDefault="0027280B" w:rsidP="005527C9">
      <w:pPr>
        <w:rPr>
          <w:rFonts w:ascii="Calibri" w:hAnsi="Calibri" w:cs="Courier New"/>
          <w:lang w:val="hr-HR"/>
        </w:rPr>
      </w:pPr>
      <w:r w:rsidRPr="0073027C">
        <w:rPr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477pt;height:69.75pt;visibility:visible">
            <v:imagedata r:id="rId7" o:title=""/>
          </v:shape>
        </w:pict>
      </w:r>
    </w:p>
    <w:p w:rsidR="0027280B" w:rsidRDefault="0027280B" w:rsidP="001F75E1">
      <w:pPr>
        <w:pStyle w:val="ListParagraph"/>
        <w:rPr>
          <w:rFonts w:ascii="Calibri" w:hAnsi="Calibri" w:cs="Courier New"/>
          <w:sz w:val="24"/>
          <w:szCs w:val="24"/>
          <w:lang w:val="hr-HR"/>
        </w:rPr>
      </w:pPr>
    </w:p>
    <w:p w:rsidR="0027280B" w:rsidRPr="001F75E1" w:rsidRDefault="0027280B" w:rsidP="001F75E1">
      <w:pPr>
        <w:pBdr>
          <w:bottom w:val="single" w:sz="4" w:space="1" w:color="auto"/>
        </w:pBdr>
        <w:rPr>
          <w:rFonts w:ascii="Calibri" w:hAnsi="Calibri" w:cs="Courier New"/>
          <w:b/>
          <w:lang w:val="hr-HR"/>
        </w:rPr>
      </w:pPr>
      <w:r w:rsidRPr="0078518B">
        <w:rPr>
          <w:rFonts w:ascii="Calibri" w:hAnsi="Calibri" w:cs="Courier New"/>
          <w:b/>
          <w:color w:val="0E57C4"/>
          <w:lang w:val="hr-HR"/>
        </w:rPr>
        <w:sym w:font="Wingdings 3" w:char="F075"/>
      </w:r>
      <w:r>
        <w:rPr>
          <w:rFonts w:ascii="Calibri" w:hAnsi="Calibri" w:cs="Courier New"/>
          <w:b/>
          <w:lang w:val="hr-HR"/>
        </w:rPr>
        <w:t xml:space="preserve"> </w:t>
      </w:r>
      <w:r w:rsidRPr="001F75E1">
        <w:rPr>
          <w:rFonts w:ascii="Calibri" w:hAnsi="Calibri" w:cs="Courier New"/>
          <w:b/>
          <w:lang w:val="hr-HR"/>
        </w:rPr>
        <w:t>KONTAKT:</w:t>
      </w:r>
    </w:p>
    <w:p w:rsidR="0027280B" w:rsidRDefault="0027280B" w:rsidP="001F75E1">
      <w:pPr>
        <w:rPr>
          <w:rFonts w:ascii="Calibri" w:hAnsi="Calibri" w:cs="Courier New"/>
          <w:lang w:val="hr-HR"/>
        </w:rPr>
      </w:pPr>
    </w:p>
    <w:p w:rsidR="0027280B" w:rsidRDefault="0027280B" w:rsidP="001F75E1">
      <w:pPr>
        <w:rPr>
          <w:rFonts w:ascii="Calibri" w:hAnsi="Calibri" w:cs="Courier New"/>
          <w:lang w:val="hr-HR"/>
        </w:rPr>
      </w:pPr>
    </w:p>
    <w:p w:rsidR="0027280B" w:rsidRPr="001F75E1" w:rsidRDefault="0027280B" w:rsidP="001F75E1">
      <w:pPr>
        <w:rPr>
          <w:rFonts w:ascii="Calibri" w:hAnsi="Calibri" w:cs="Courier New"/>
          <w:lang w:val="hr-HR"/>
        </w:rPr>
      </w:pPr>
      <w:r>
        <w:rPr>
          <w:rFonts w:ascii="Calibri" w:hAnsi="Calibri" w:cs="Courier New"/>
          <w:lang w:val="hr-HR"/>
        </w:rPr>
        <w:t xml:space="preserve">tel:   </w:t>
      </w:r>
      <w:r w:rsidRPr="001F75E1">
        <w:rPr>
          <w:rFonts w:ascii="Calibri" w:hAnsi="Calibri" w:cs="Courier New"/>
          <w:lang w:val="hr-HR"/>
        </w:rPr>
        <w:t xml:space="preserve">     </w:t>
      </w:r>
      <w:r>
        <w:rPr>
          <w:rFonts w:ascii="Calibri" w:hAnsi="Calibri" w:cs="Courier New"/>
          <w:lang w:val="hr-HR"/>
        </w:rPr>
        <w:t xml:space="preserve">   +385 42 811 555</w:t>
      </w:r>
    </w:p>
    <w:p w:rsidR="0027280B" w:rsidRDefault="0027280B" w:rsidP="001F75E1">
      <w:pPr>
        <w:rPr>
          <w:rFonts w:ascii="Calibri" w:hAnsi="Calibri" w:cs="Courier New"/>
          <w:lang w:val="hr-HR"/>
        </w:rPr>
      </w:pPr>
      <w:r>
        <w:rPr>
          <w:rFonts w:ascii="Calibri" w:hAnsi="Calibri" w:cs="Courier New"/>
          <w:lang w:val="hr-HR"/>
        </w:rPr>
        <w:t xml:space="preserve">e-mail: </w:t>
      </w:r>
      <w:r w:rsidRPr="001F75E1">
        <w:rPr>
          <w:rFonts w:ascii="Calibri" w:hAnsi="Calibri" w:cs="Courier New"/>
          <w:lang w:val="hr-HR"/>
        </w:rPr>
        <w:t xml:space="preserve"> </w:t>
      </w:r>
      <w:r>
        <w:rPr>
          <w:rFonts w:ascii="Calibri" w:hAnsi="Calibri" w:cs="Courier New"/>
          <w:lang w:val="hr-HR"/>
        </w:rPr>
        <w:t xml:space="preserve">  info</w:t>
      </w:r>
      <w:r w:rsidRPr="001F75E1">
        <w:rPr>
          <w:rFonts w:ascii="Calibri" w:hAnsi="Calibri" w:cs="Courier New"/>
          <w:lang w:val="hr-HR"/>
        </w:rPr>
        <w:t>@inoxmont-vs.hr</w:t>
      </w:r>
    </w:p>
    <w:p w:rsidR="0027280B" w:rsidRPr="00043B65" w:rsidRDefault="0027280B" w:rsidP="00043B65">
      <w:pPr>
        <w:rPr>
          <w:rFonts w:ascii="Calibri" w:hAnsi="Calibri" w:cs="Courier New"/>
          <w:lang w:val="hr-HR"/>
        </w:rPr>
      </w:pPr>
    </w:p>
    <w:p w:rsidR="0027280B" w:rsidRPr="001F75E1" w:rsidRDefault="0027280B" w:rsidP="00043B65">
      <w:pPr>
        <w:rPr>
          <w:rFonts w:ascii="Calibri" w:hAnsi="Calibri" w:cs="Courier New"/>
          <w:color w:val="0070C0"/>
          <w:lang w:val="hr-HR"/>
        </w:rPr>
      </w:pPr>
    </w:p>
    <w:p w:rsidR="0027280B" w:rsidRPr="001F75E1" w:rsidRDefault="0027280B" w:rsidP="00043B65">
      <w:pPr>
        <w:jc w:val="center"/>
        <w:rPr>
          <w:rFonts w:ascii="Calibri" w:hAnsi="Calibri" w:cs="Courier New"/>
          <w:b/>
          <w:color w:val="0E57C4"/>
          <w:sz w:val="40"/>
          <w:szCs w:val="40"/>
          <w:lang w:val="hr-HR"/>
        </w:rPr>
      </w:pPr>
      <w:r w:rsidRPr="001F75E1">
        <w:rPr>
          <w:rFonts w:ascii="Calibri" w:hAnsi="Calibri" w:cs="Courier New"/>
          <w:b/>
          <w:color w:val="0E57C4"/>
          <w:sz w:val="40"/>
          <w:szCs w:val="40"/>
          <w:lang w:val="hr-HR"/>
        </w:rPr>
        <w:t>www.inoxmont-vs.hr</w:t>
      </w:r>
    </w:p>
    <w:sectPr w:rsidR="0027280B" w:rsidRPr="001F75E1" w:rsidSect="006B5B80">
      <w:headerReference w:type="default" r:id="rId8"/>
      <w:footerReference w:type="default" r:id="rId9"/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0B" w:rsidRDefault="0027280B" w:rsidP="00157B34">
      <w:r>
        <w:separator/>
      </w:r>
    </w:p>
  </w:endnote>
  <w:endnote w:type="continuationSeparator" w:id="0">
    <w:p w:rsidR="0027280B" w:rsidRDefault="0027280B" w:rsidP="0015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0B" w:rsidRPr="00C25B30" w:rsidRDefault="0027280B" w:rsidP="00157B34">
    <w:pPr>
      <w:pStyle w:val="Footer"/>
      <w:tabs>
        <w:tab w:val="center" w:pos="0"/>
        <w:tab w:val="left" w:pos="2835"/>
      </w:tabs>
      <w:spacing w:line="276" w:lineRule="auto"/>
      <w:ind w:left="-709"/>
      <w:jc w:val="center"/>
      <w:rPr>
        <w:rFonts w:ascii="Arial" w:hAnsi="Arial" w:cs="Arial"/>
        <w:i/>
        <w:sz w:val="20"/>
        <w:szCs w:val="20"/>
        <w:lang w:val="en-US"/>
      </w:rPr>
    </w:pPr>
    <w:r w:rsidRPr="00C25B30">
      <w:rPr>
        <w:rFonts w:ascii="Arial" w:hAnsi="Arial" w:cs="Arial"/>
        <w:i/>
        <w:sz w:val="20"/>
        <w:szCs w:val="20"/>
        <w:lang w:val="en-US"/>
      </w:rPr>
      <w:t xml:space="preserve"> _____________________________________________________________________________________________</w:t>
    </w:r>
  </w:p>
  <w:p w:rsidR="0027280B" w:rsidRPr="00C25B30" w:rsidRDefault="0027280B" w:rsidP="00141C0B">
    <w:pPr>
      <w:pStyle w:val="Footer"/>
      <w:spacing w:line="276" w:lineRule="auto"/>
      <w:ind w:left="-709"/>
      <w:rPr>
        <w:rFonts w:ascii="Arial" w:hAnsi="Arial" w:cs="Arial"/>
        <w:i/>
        <w:sz w:val="18"/>
        <w:szCs w:val="18"/>
        <w:lang w:val="en-US"/>
      </w:rPr>
    </w:pPr>
    <w:r>
      <w:rPr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0" o:spid="_x0000_s2051" type="#_x0000_t75" alt="inoxmont_z_talogo_eng_qm_scc_14.jpg" style="position:absolute;left:0;text-align:left;margin-left:359.95pt;margin-top:7.6pt;width:96.75pt;height:48.75pt;z-index:251656704;visibility:visible">
          <v:imagedata r:id="rId1" o:title=""/>
        </v:shape>
      </w:pict>
    </w:r>
    <w:r w:rsidRPr="00C25B30">
      <w:rPr>
        <w:rFonts w:ascii="Arial" w:hAnsi="Arial" w:cs="Arial"/>
        <w:i/>
        <w:sz w:val="18"/>
        <w:szCs w:val="18"/>
        <w:lang w:val="en-US"/>
      </w:rPr>
      <w:t xml:space="preserve">      </w:t>
    </w:r>
  </w:p>
  <w:p w:rsidR="0027280B" w:rsidRPr="00ED31FF" w:rsidRDefault="0027280B" w:rsidP="0056501A">
    <w:pPr>
      <w:pStyle w:val="Footer"/>
      <w:spacing w:line="276" w:lineRule="auto"/>
      <w:ind w:left="-709"/>
      <w:rPr>
        <w:rFonts w:ascii="Arial" w:hAnsi="Arial" w:cs="Arial"/>
        <w:b/>
        <w:i/>
        <w:sz w:val="18"/>
        <w:szCs w:val="18"/>
        <w:lang w:val="en-US"/>
      </w:rPr>
    </w:pPr>
    <w:r w:rsidRPr="00C25B30">
      <w:rPr>
        <w:rFonts w:ascii="Arial" w:hAnsi="Arial" w:cs="Arial"/>
        <w:i/>
        <w:sz w:val="18"/>
        <w:szCs w:val="18"/>
        <w:lang w:val="en-US"/>
      </w:rPr>
      <w:t xml:space="preserve">      </w:t>
    </w:r>
    <w:r w:rsidRPr="00ED31FF">
      <w:rPr>
        <w:rFonts w:ascii="Arial" w:hAnsi="Arial" w:cs="Arial"/>
        <w:b/>
        <w:i/>
        <w:sz w:val="18"/>
        <w:szCs w:val="18"/>
        <w:lang w:val="en-US"/>
      </w:rPr>
      <w:t>INOXMONT-VS d.o.o.</w:t>
    </w:r>
  </w:p>
  <w:p w:rsidR="0027280B" w:rsidRPr="00ED31FF" w:rsidRDefault="0027280B" w:rsidP="00ED31FF">
    <w:pPr>
      <w:pStyle w:val="Footer"/>
      <w:spacing w:line="276" w:lineRule="auto"/>
      <w:ind w:left="-709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/>
      </w:rPr>
      <w:t xml:space="preserve">     </w:t>
    </w:r>
    <w:r w:rsidRPr="00ED31FF">
      <w:rPr>
        <w:rFonts w:ascii="Arial" w:hAnsi="Arial" w:cs="Arial"/>
        <w:i/>
        <w:sz w:val="18"/>
        <w:szCs w:val="18"/>
        <w:lang w:val="en-US"/>
      </w:rPr>
      <w:t xml:space="preserve"> Društvo upisano pri trgovačkom sudu Varaždin pod brojem: Tt-14/3037-2 MBS:</w:t>
    </w:r>
    <w:r w:rsidRPr="00ED31FF">
      <w:rPr>
        <w:sz w:val="18"/>
        <w:szCs w:val="18"/>
        <w:lang w:val="en-US"/>
      </w:rPr>
      <w:t xml:space="preserve"> </w:t>
    </w:r>
    <w:r w:rsidRPr="00ED31FF">
      <w:rPr>
        <w:rFonts w:ascii="Arial" w:hAnsi="Arial" w:cs="Arial"/>
        <w:i/>
        <w:sz w:val="18"/>
        <w:szCs w:val="18"/>
        <w:lang w:val="en-US"/>
      </w:rPr>
      <w:t>070086282</w:t>
    </w:r>
  </w:p>
  <w:p w:rsidR="0027280B" w:rsidRPr="00ED31FF" w:rsidRDefault="0027280B" w:rsidP="00ED31FF">
    <w:pPr>
      <w:pStyle w:val="Footer"/>
      <w:spacing w:line="276" w:lineRule="auto"/>
      <w:ind w:left="-709"/>
      <w:rPr>
        <w:rFonts w:ascii="Arial" w:hAnsi="Arial" w:cs="Arial"/>
        <w:i/>
        <w:sz w:val="18"/>
        <w:szCs w:val="18"/>
        <w:lang w:val="en-US"/>
      </w:rPr>
    </w:pPr>
    <w:r w:rsidRPr="00ED31FF">
      <w:rPr>
        <w:rFonts w:ascii="Arial" w:hAnsi="Arial" w:cs="Arial"/>
        <w:i/>
        <w:sz w:val="18"/>
        <w:szCs w:val="18"/>
        <w:lang w:val="en-US"/>
      </w:rPr>
      <w:t xml:space="preserve"> </w:t>
    </w:r>
    <w:r>
      <w:rPr>
        <w:rFonts w:ascii="Arial" w:hAnsi="Arial" w:cs="Arial"/>
        <w:i/>
        <w:sz w:val="18"/>
        <w:szCs w:val="18"/>
        <w:lang w:val="en-US"/>
      </w:rPr>
      <w:t xml:space="preserve">     </w:t>
    </w:r>
    <w:r w:rsidRPr="00ED31FF">
      <w:rPr>
        <w:rFonts w:ascii="Arial" w:hAnsi="Arial" w:cs="Arial"/>
        <w:i/>
        <w:sz w:val="18"/>
        <w:szCs w:val="18"/>
        <w:lang w:val="en-US"/>
      </w:rPr>
      <w:t>Temeljni kapital: 5.520.000,00 kn;   Članovi uprave: Mladen Vidović, Zlatko Sova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0B" w:rsidRDefault="0027280B" w:rsidP="00157B34">
      <w:r>
        <w:separator/>
      </w:r>
    </w:p>
  </w:footnote>
  <w:footnote w:type="continuationSeparator" w:id="0">
    <w:p w:rsidR="0027280B" w:rsidRDefault="0027280B" w:rsidP="00157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0B" w:rsidRDefault="0027280B" w:rsidP="00157B34">
    <w:pPr>
      <w:jc w:val="center"/>
      <w:rPr>
        <w:rFonts w:ascii="Palatino Linotype" w:hAnsi="Palatino Linotype"/>
        <w:noProof w:val="0"/>
        <w:color w:val="FFC000"/>
        <w:sz w:val="20"/>
        <w:szCs w:val="20"/>
        <w:lang w:val="hr-HR"/>
      </w:rPr>
    </w:pPr>
    <w:r>
      <w:rPr>
        <w:lang w:val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17.2pt;margin-top:-21.1pt;width:185.25pt;height:111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" strokecolor="white">
          <v:textbox>
            <w:txbxContent>
              <w:p w:rsidR="0027280B" w:rsidRPr="001F75E1" w:rsidRDefault="0027280B" w:rsidP="00157B34">
                <w:pPr>
                  <w:rPr>
                    <w:rFonts w:ascii="Calibri" w:hAnsi="Calibri"/>
                    <w:b/>
                    <w:sz w:val="26"/>
                    <w:szCs w:val="26"/>
                    <w:lang w:val="hr-HR"/>
                  </w:rPr>
                </w:pPr>
                <w:r w:rsidRPr="001F75E1">
                  <w:rPr>
                    <w:rFonts w:ascii="Calibri" w:hAnsi="Calibri"/>
                    <w:b/>
                    <w:sz w:val="26"/>
                    <w:szCs w:val="26"/>
                    <w:lang w:val="hr-HR"/>
                  </w:rPr>
                  <w:t>INOXMONT-VS d.o.o.</w:t>
                </w:r>
              </w:p>
              <w:p w:rsidR="0027280B" w:rsidRPr="001F75E1" w:rsidRDefault="0027280B" w:rsidP="00157B34">
                <w:pPr>
                  <w:rPr>
                    <w:rFonts w:ascii="Calibri" w:hAnsi="Calibri"/>
                    <w:sz w:val="21"/>
                    <w:szCs w:val="21"/>
                    <w:lang w:val="hr-HR"/>
                  </w:rPr>
                </w:pPr>
                <w:r w:rsidRPr="001F75E1">
                  <w:rPr>
                    <w:rFonts w:ascii="Calibri" w:hAnsi="Calibri"/>
                    <w:sz w:val="21"/>
                    <w:szCs w:val="21"/>
                    <w:lang w:val="hr-HR"/>
                  </w:rPr>
                  <w:t xml:space="preserve">Miroslava Krleže 2, </w:t>
                </w:r>
              </w:p>
              <w:p w:rsidR="0027280B" w:rsidRPr="001F75E1" w:rsidRDefault="0027280B" w:rsidP="00157B34">
                <w:pPr>
                  <w:rPr>
                    <w:rFonts w:ascii="Calibri" w:hAnsi="Calibri"/>
                    <w:sz w:val="21"/>
                    <w:szCs w:val="21"/>
                    <w:lang w:val="hr-HR"/>
                  </w:rPr>
                </w:pPr>
                <w:r w:rsidRPr="001F75E1">
                  <w:rPr>
                    <w:rFonts w:ascii="Calibri" w:hAnsi="Calibri"/>
                    <w:sz w:val="21"/>
                    <w:szCs w:val="21"/>
                    <w:lang w:val="hr-HR"/>
                  </w:rPr>
                  <w:t>Sigetec Ludbreški, HR- 42230 LUDBREG</w:t>
                </w:r>
              </w:p>
              <w:p w:rsidR="0027280B" w:rsidRPr="001F75E1" w:rsidRDefault="0027280B" w:rsidP="00157B34">
                <w:pPr>
                  <w:rPr>
                    <w:rFonts w:ascii="Calibri" w:hAnsi="Calibri"/>
                    <w:sz w:val="21"/>
                    <w:szCs w:val="21"/>
                    <w:lang w:val="hr-HR"/>
                  </w:rPr>
                </w:pPr>
                <w:r w:rsidRPr="001F75E1">
                  <w:rPr>
                    <w:rFonts w:ascii="Calibri" w:hAnsi="Calibri"/>
                    <w:b/>
                    <w:sz w:val="21"/>
                    <w:szCs w:val="21"/>
                    <w:lang w:val="hr-HR"/>
                  </w:rPr>
                  <w:t>tel:</w:t>
                </w:r>
                <w:r w:rsidRPr="001F75E1">
                  <w:rPr>
                    <w:rFonts w:ascii="Calibri" w:hAnsi="Calibri"/>
                    <w:sz w:val="21"/>
                    <w:szCs w:val="21"/>
                    <w:lang w:val="hr-HR"/>
                  </w:rPr>
                  <w:t xml:space="preserve">  +385 (0) 42 811 555</w:t>
                </w:r>
              </w:p>
              <w:p w:rsidR="0027280B" w:rsidRPr="001F75E1" w:rsidRDefault="0027280B" w:rsidP="00157B34">
                <w:pPr>
                  <w:rPr>
                    <w:rFonts w:ascii="Calibri" w:hAnsi="Calibri"/>
                    <w:sz w:val="21"/>
                    <w:szCs w:val="21"/>
                    <w:lang w:val="hr-HR"/>
                  </w:rPr>
                </w:pPr>
                <w:r w:rsidRPr="001F75E1">
                  <w:rPr>
                    <w:rFonts w:ascii="Calibri" w:hAnsi="Calibri"/>
                    <w:b/>
                    <w:sz w:val="21"/>
                    <w:szCs w:val="21"/>
                    <w:lang w:val="hr-HR"/>
                  </w:rPr>
                  <w:t>fax:</w:t>
                </w:r>
                <w:r w:rsidRPr="001F75E1">
                  <w:rPr>
                    <w:rFonts w:ascii="Calibri" w:hAnsi="Calibri"/>
                    <w:sz w:val="21"/>
                    <w:szCs w:val="21"/>
                    <w:lang w:val="hr-HR"/>
                  </w:rPr>
                  <w:t xml:space="preserve"> +385 (0) 42 811 556</w:t>
                </w:r>
              </w:p>
              <w:p w:rsidR="0027280B" w:rsidRPr="001F75E1" w:rsidRDefault="0027280B" w:rsidP="00157B34">
                <w:pPr>
                  <w:rPr>
                    <w:rFonts w:ascii="Calibri" w:hAnsi="Calibri"/>
                    <w:sz w:val="21"/>
                    <w:szCs w:val="21"/>
                    <w:lang w:val="hr-HR"/>
                  </w:rPr>
                </w:pPr>
                <w:r w:rsidRPr="001F75E1">
                  <w:rPr>
                    <w:rFonts w:ascii="Calibri" w:hAnsi="Calibri"/>
                    <w:b/>
                    <w:sz w:val="21"/>
                    <w:szCs w:val="21"/>
                    <w:lang w:val="hr-HR"/>
                  </w:rPr>
                  <w:t>e-mail:</w:t>
                </w:r>
                <w:r w:rsidRPr="001F75E1">
                  <w:rPr>
                    <w:rFonts w:ascii="Calibri" w:hAnsi="Calibri"/>
                    <w:sz w:val="21"/>
                    <w:szCs w:val="21"/>
                    <w:lang w:val="hr-HR"/>
                  </w:rPr>
                  <w:t xml:space="preserve"> </w:t>
                </w:r>
                <w:hyperlink r:id="rId1" w:history="1">
                  <w:r w:rsidRPr="001F75E1">
                    <w:rPr>
                      <w:rStyle w:val="Hyperlink"/>
                      <w:rFonts w:ascii="Calibri" w:hAnsi="Calibri"/>
                      <w:sz w:val="21"/>
                      <w:szCs w:val="21"/>
                      <w:lang w:val="hr-HR"/>
                    </w:rPr>
                    <w:t>info@inoxmont-vs.hr</w:t>
                  </w:r>
                </w:hyperlink>
              </w:p>
              <w:p w:rsidR="0027280B" w:rsidRPr="001F75E1" w:rsidRDefault="0027280B" w:rsidP="00157B34">
                <w:pPr>
                  <w:rPr>
                    <w:rFonts w:ascii="Calibri" w:hAnsi="Calibri"/>
                    <w:sz w:val="21"/>
                    <w:szCs w:val="21"/>
                    <w:lang w:val="hr-HR"/>
                  </w:rPr>
                </w:pPr>
                <w:r w:rsidRPr="001F75E1">
                  <w:rPr>
                    <w:rFonts w:ascii="Calibri" w:hAnsi="Calibri"/>
                    <w:b/>
                    <w:sz w:val="21"/>
                    <w:szCs w:val="21"/>
                    <w:lang w:val="hr-HR"/>
                  </w:rPr>
                  <w:t>OIB:</w:t>
                </w:r>
                <w:r w:rsidRPr="001F75E1">
                  <w:rPr>
                    <w:rFonts w:ascii="Calibri" w:hAnsi="Calibri"/>
                    <w:sz w:val="21"/>
                    <w:szCs w:val="21"/>
                    <w:lang w:val="hr-HR"/>
                  </w:rPr>
                  <w:t xml:space="preserve"> 17079690143</w:t>
                </w:r>
              </w:p>
              <w:p w:rsidR="0027280B" w:rsidRPr="001F75E1" w:rsidRDefault="0027280B" w:rsidP="00157B34">
                <w:pPr>
                  <w:rPr>
                    <w:rFonts w:ascii="Calibri" w:hAnsi="Calibri"/>
                    <w:sz w:val="21"/>
                    <w:szCs w:val="21"/>
                    <w:lang w:val="hr-HR"/>
                  </w:rPr>
                </w:pPr>
                <w:r w:rsidRPr="001F75E1">
                  <w:rPr>
                    <w:rFonts w:ascii="Calibri" w:hAnsi="Calibri"/>
                    <w:b/>
                    <w:sz w:val="21"/>
                    <w:szCs w:val="21"/>
                    <w:lang w:val="hr-HR"/>
                  </w:rPr>
                  <w:t>MB:</w:t>
                </w:r>
                <w:r w:rsidRPr="001F75E1">
                  <w:rPr>
                    <w:rFonts w:ascii="Calibri" w:hAnsi="Calibri"/>
                    <w:sz w:val="21"/>
                    <w:szCs w:val="21"/>
                    <w:lang w:val="hr-HR"/>
                  </w:rPr>
                  <w:t xml:space="preserve"> 02439166</w:t>
                </w:r>
              </w:p>
              <w:p w:rsidR="0027280B" w:rsidRPr="00C25B30" w:rsidRDefault="0027280B" w:rsidP="00157B34">
                <w:pPr>
                  <w:rPr>
                    <w:sz w:val="21"/>
                    <w:szCs w:val="21"/>
                    <w:lang w:val="hr-HR"/>
                  </w:rPr>
                </w:pPr>
              </w:p>
            </w:txbxContent>
          </v:textbox>
        </v:shape>
      </w:pict>
    </w:r>
    <w:r>
      <w:rPr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s2050" type="#_x0000_t75" alt="Inoxmont-VS-LOGO" style="position:absolute;left:0;text-align:left;margin-left:1.5pt;margin-top:-4.5pt;width:305.15pt;height:77.85pt;z-index:251657728;visibility:visible">
          <v:imagedata r:id="rId2" o:title=""/>
        </v:shape>
      </w:pict>
    </w:r>
  </w:p>
  <w:p w:rsidR="0027280B" w:rsidRDefault="0027280B" w:rsidP="00157B34">
    <w:pPr>
      <w:jc w:val="center"/>
      <w:rPr>
        <w:rFonts w:ascii="Palatino Linotype" w:hAnsi="Palatino Linotype"/>
        <w:noProof w:val="0"/>
        <w:color w:val="FFC000"/>
        <w:sz w:val="20"/>
        <w:szCs w:val="20"/>
        <w:lang w:val="hr-HR"/>
      </w:rPr>
    </w:pPr>
  </w:p>
  <w:p w:rsidR="0027280B" w:rsidRDefault="0027280B" w:rsidP="00157B34">
    <w:pPr>
      <w:jc w:val="center"/>
      <w:rPr>
        <w:rFonts w:ascii="Palatino Linotype" w:hAnsi="Palatino Linotype"/>
        <w:noProof w:val="0"/>
        <w:color w:val="FFC000"/>
        <w:sz w:val="20"/>
        <w:szCs w:val="20"/>
        <w:lang w:val="hr-HR"/>
      </w:rPr>
    </w:pPr>
  </w:p>
  <w:p w:rsidR="0027280B" w:rsidRDefault="0027280B" w:rsidP="00157B34">
    <w:pPr>
      <w:ind w:right="1700"/>
      <w:jc w:val="center"/>
      <w:rPr>
        <w:rFonts w:ascii="Palatino Linotype" w:hAnsi="Palatino Linotype"/>
        <w:noProof w:val="0"/>
        <w:color w:val="FFC000"/>
        <w:sz w:val="20"/>
        <w:szCs w:val="20"/>
        <w:lang w:val="hr-HR"/>
      </w:rPr>
    </w:pPr>
  </w:p>
  <w:p w:rsidR="0027280B" w:rsidRDefault="0027280B" w:rsidP="00157B34">
    <w:pPr>
      <w:ind w:right="1700"/>
      <w:jc w:val="center"/>
      <w:rPr>
        <w:rFonts w:ascii="Palatino Linotype" w:hAnsi="Palatino Linotype"/>
        <w:noProof w:val="0"/>
        <w:color w:val="FFC000"/>
        <w:sz w:val="20"/>
        <w:szCs w:val="20"/>
        <w:lang w:val="hr-HR"/>
      </w:rPr>
    </w:pPr>
  </w:p>
  <w:p w:rsidR="0027280B" w:rsidRDefault="0027280B" w:rsidP="00157B34">
    <w:pPr>
      <w:ind w:right="1700"/>
      <w:jc w:val="center"/>
      <w:rPr>
        <w:rFonts w:ascii="Palatino Linotype" w:hAnsi="Palatino Linotype"/>
        <w:noProof w:val="0"/>
        <w:color w:val="FFC000"/>
        <w:sz w:val="20"/>
        <w:szCs w:val="20"/>
        <w:lang w:val="hr-HR"/>
      </w:rPr>
    </w:pPr>
  </w:p>
  <w:p w:rsidR="0027280B" w:rsidRPr="00CA25BB" w:rsidRDefault="0027280B" w:rsidP="00157B34">
    <w:pPr>
      <w:ind w:right="1700"/>
      <w:jc w:val="center"/>
      <w:rPr>
        <w:rFonts w:ascii="Palatino Linotype" w:hAnsi="Palatino Linotype"/>
        <w:noProof w:val="0"/>
        <w:color w:val="FFC000"/>
        <w:sz w:val="20"/>
        <w:szCs w:val="20"/>
        <w:lang w:val="hr-HR"/>
      </w:rPr>
    </w:pPr>
  </w:p>
  <w:p w:rsidR="0027280B" w:rsidRPr="00CA25BB" w:rsidRDefault="0027280B" w:rsidP="00157B34">
    <w:pPr>
      <w:pBdr>
        <w:bottom w:val="single" w:sz="4" w:space="1" w:color="auto"/>
      </w:pBdr>
      <w:jc w:val="center"/>
      <w:rPr>
        <w:rFonts w:ascii="Palatino Linotype" w:hAnsi="Palatino Linotype"/>
        <w:noProof w:val="0"/>
        <w:sz w:val="6"/>
        <w:szCs w:val="22"/>
        <w:lang w:val="hr-HR"/>
      </w:rPr>
    </w:pPr>
  </w:p>
  <w:p w:rsidR="0027280B" w:rsidRDefault="0027280B" w:rsidP="00157B34">
    <w:pPr>
      <w:rPr>
        <w:rFonts w:ascii="Palatino Linotype" w:hAnsi="Palatino Linotype"/>
        <w:noProof w:val="0"/>
        <w:sz w:val="12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EC1"/>
    <w:multiLevelType w:val="multilevel"/>
    <w:tmpl w:val="522A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04BCA"/>
    <w:multiLevelType w:val="hybridMultilevel"/>
    <w:tmpl w:val="1A325298"/>
    <w:lvl w:ilvl="0" w:tplc="389633B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7936ED"/>
    <w:multiLevelType w:val="hybridMultilevel"/>
    <w:tmpl w:val="CB0E6AE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2EC0FD9"/>
    <w:multiLevelType w:val="hybridMultilevel"/>
    <w:tmpl w:val="7324A5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984F50"/>
    <w:multiLevelType w:val="hybridMultilevel"/>
    <w:tmpl w:val="07406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E4D43"/>
    <w:multiLevelType w:val="hybridMultilevel"/>
    <w:tmpl w:val="B066CC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A7"/>
    <w:rsid w:val="0002069F"/>
    <w:rsid w:val="00043B65"/>
    <w:rsid w:val="0005158B"/>
    <w:rsid w:val="000964C6"/>
    <w:rsid w:val="000A3D57"/>
    <w:rsid w:val="000B078A"/>
    <w:rsid w:val="000B4E7A"/>
    <w:rsid w:val="000C395F"/>
    <w:rsid w:val="000D17D4"/>
    <w:rsid w:val="000E6197"/>
    <w:rsid w:val="000E66A6"/>
    <w:rsid w:val="001019A5"/>
    <w:rsid w:val="0011018B"/>
    <w:rsid w:val="00113BF7"/>
    <w:rsid w:val="00114AE4"/>
    <w:rsid w:val="001239A0"/>
    <w:rsid w:val="00124810"/>
    <w:rsid w:val="00141C0B"/>
    <w:rsid w:val="00157B34"/>
    <w:rsid w:val="0016036C"/>
    <w:rsid w:val="001766AB"/>
    <w:rsid w:val="00186B10"/>
    <w:rsid w:val="001A28F8"/>
    <w:rsid w:val="001B338D"/>
    <w:rsid w:val="001F75E1"/>
    <w:rsid w:val="00200021"/>
    <w:rsid w:val="00205673"/>
    <w:rsid w:val="00232D79"/>
    <w:rsid w:val="00252F8A"/>
    <w:rsid w:val="002605C9"/>
    <w:rsid w:val="00270809"/>
    <w:rsid w:val="0027280B"/>
    <w:rsid w:val="0027616F"/>
    <w:rsid w:val="002A2982"/>
    <w:rsid w:val="002A305D"/>
    <w:rsid w:val="002E3C44"/>
    <w:rsid w:val="002E6AE1"/>
    <w:rsid w:val="00317926"/>
    <w:rsid w:val="0031798F"/>
    <w:rsid w:val="00325C79"/>
    <w:rsid w:val="00327FB3"/>
    <w:rsid w:val="0033653E"/>
    <w:rsid w:val="003440CD"/>
    <w:rsid w:val="00345216"/>
    <w:rsid w:val="00372060"/>
    <w:rsid w:val="00387E7C"/>
    <w:rsid w:val="003A3244"/>
    <w:rsid w:val="003A7E12"/>
    <w:rsid w:val="003B03A0"/>
    <w:rsid w:val="003B17A1"/>
    <w:rsid w:val="003B4EC3"/>
    <w:rsid w:val="003C7699"/>
    <w:rsid w:val="003C7A06"/>
    <w:rsid w:val="003E7696"/>
    <w:rsid w:val="004013CE"/>
    <w:rsid w:val="00415A94"/>
    <w:rsid w:val="004560BE"/>
    <w:rsid w:val="00457AD2"/>
    <w:rsid w:val="004C3EC3"/>
    <w:rsid w:val="004D3712"/>
    <w:rsid w:val="00503873"/>
    <w:rsid w:val="00504FA4"/>
    <w:rsid w:val="00511884"/>
    <w:rsid w:val="005166CC"/>
    <w:rsid w:val="00516F0C"/>
    <w:rsid w:val="005320E8"/>
    <w:rsid w:val="005527C9"/>
    <w:rsid w:val="0055625A"/>
    <w:rsid w:val="00562F13"/>
    <w:rsid w:val="005642B2"/>
    <w:rsid w:val="0056501A"/>
    <w:rsid w:val="005661C3"/>
    <w:rsid w:val="00574B50"/>
    <w:rsid w:val="005A05FF"/>
    <w:rsid w:val="005C3CB4"/>
    <w:rsid w:val="005D07A4"/>
    <w:rsid w:val="005D42E4"/>
    <w:rsid w:val="005F519F"/>
    <w:rsid w:val="00606B53"/>
    <w:rsid w:val="00613816"/>
    <w:rsid w:val="0064432A"/>
    <w:rsid w:val="00665B74"/>
    <w:rsid w:val="0068368E"/>
    <w:rsid w:val="0068619F"/>
    <w:rsid w:val="00687990"/>
    <w:rsid w:val="006B5B80"/>
    <w:rsid w:val="006B6381"/>
    <w:rsid w:val="006D3C29"/>
    <w:rsid w:val="006D7A29"/>
    <w:rsid w:val="006E160C"/>
    <w:rsid w:val="006F0C87"/>
    <w:rsid w:val="007062CA"/>
    <w:rsid w:val="0073027C"/>
    <w:rsid w:val="00731922"/>
    <w:rsid w:val="00737709"/>
    <w:rsid w:val="00743F61"/>
    <w:rsid w:val="00752564"/>
    <w:rsid w:val="00766988"/>
    <w:rsid w:val="00767C08"/>
    <w:rsid w:val="00782489"/>
    <w:rsid w:val="0078518B"/>
    <w:rsid w:val="007A432A"/>
    <w:rsid w:val="007A701C"/>
    <w:rsid w:val="007B48D3"/>
    <w:rsid w:val="007C6107"/>
    <w:rsid w:val="007D190A"/>
    <w:rsid w:val="007D4945"/>
    <w:rsid w:val="007E71DC"/>
    <w:rsid w:val="007F1D07"/>
    <w:rsid w:val="0083522D"/>
    <w:rsid w:val="008664C2"/>
    <w:rsid w:val="00870545"/>
    <w:rsid w:val="008A5BE3"/>
    <w:rsid w:val="008B21B6"/>
    <w:rsid w:val="008D3E61"/>
    <w:rsid w:val="008E1EA7"/>
    <w:rsid w:val="008F72DB"/>
    <w:rsid w:val="00901198"/>
    <w:rsid w:val="00923C8F"/>
    <w:rsid w:val="00925656"/>
    <w:rsid w:val="00937ABD"/>
    <w:rsid w:val="00946A37"/>
    <w:rsid w:val="00946C51"/>
    <w:rsid w:val="00970D4B"/>
    <w:rsid w:val="00982204"/>
    <w:rsid w:val="009B335D"/>
    <w:rsid w:val="009B5EF0"/>
    <w:rsid w:val="009C3325"/>
    <w:rsid w:val="009E3325"/>
    <w:rsid w:val="009E4E34"/>
    <w:rsid w:val="009F5AFE"/>
    <w:rsid w:val="009F61E3"/>
    <w:rsid w:val="00A1178A"/>
    <w:rsid w:val="00A12B7F"/>
    <w:rsid w:val="00A326DB"/>
    <w:rsid w:val="00A40768"/>
    <w:rsid w:val="00A46C78"/>
    <w:rsid w:val="00A476CC"/>
    <w:rsid w:val="00A758D7"/>
    <w:rsid w:val="00A91502"/>
    <w:rsid w:val="00AB158E"/>
    <w:rsid w:val="00AB39A3"/>
    <w:rsid w:val="00AD10B3"/>
    <w:rsid w:val="00AF6D70"/>
    <w:rsid w:val="00B14927"/>
    <w:rsid w:val="00B264D2"/>
    <w:rsid w:val="00B4013D"/>
    <w:rsid w:val="00B56E54"/>
    <w:rsid w:val="00B7295C"/>
    <w:rsid w:val="00B73CD2"/>
    <w:rsid w:val="00BB1BCD"/>
    <w:rsid w:val="00BE4D0A"/>
    <w:rsid w:val="00BF242B"/>
    <w:rsid w:val="00C13259"/>
    <w:rsid w:val="00C25B30"/>
    <w:rsid w:val="00C31B26"/>
    <w:rsid w:val="00C35B10"/>
    <w:rsid w:val="00C412A8"/>
    <w:rsid w:val="00C44F82"/>
    <w:rsid w:val="00C4659A"/>
    <w:rsid w:val="00C92462"/>
    <w:rsid w:val="00CA20FA"/>
    <w:rsid w:val="00CA25BB"/>
    <w:rsid w:val="00CC0510"/>
    <w:rsid w:val="00CC160A"/>
    <w:rsid w:val="00CC47B6"/>
    <w:rsid w:val="00CD0579"/>
    <w:rsid w:val="00CF19A0"/>
    <w:rsid w:val="00CF3CD5"/>
    <w:rsid w:val="00D01AA9"/>
    <w:rsid w:val="00D12029"/>
    <w:rsid w:val="00D2051B"/>
    <w:rsid w:val="00D808CA"/>
    <w:rsid w:val="00E374D5"/>
    <w:rsid w:val="00E90299"/>
    <w:rsid w:val="00E90E26"/>
    <w:rsid w:val="00EA6BDB"/>
    <w:rsid w:val="00ED0D9F"/>
    <w:rsid w:val="00ED31FF"/>
    <w:rsid w:val="00F20519"/>
    <w:rsid w:val="00F213EF"/>
    <w:rsid w:val="00F4502F"/>
    <w:rsid w:val="00F5265D"/>
    <w:rsid w:val="00F75FD9"/>
    <w:rsid w:val="00F978D9"/>
    <w:rsid w:val="00FA3CEE"/>
    <w:rsid w:val="00FA3ED5"/>
    <w:rsid w:val="00FA60EE"/>
    <w:rsid w:val="00FB47F4"/>
    <w:rsid w:val="00FB748E"/>
    <w:rsid w:val="00FC409A"/>
    <w:rsid w:val="00FC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Palatino Linotype" w:hAnsi="Palatino Linotype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E1EA7"/>
    <w:rPr>
      <w:rFonts w:ascii="Times New Roman" w:eastAsia="Times New Roman" w:hAnsi="Times New Roman"/>
      <w:noProof/>
      <w:sz w:val="24"/>
      <w:szCs w:val="24"/>
      <w:lang w:val="de-A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48E"/>
    <w:pPr>
      <w:spacing w:before="480" w:line="276" w:lineRule="auto"/>
      <w:contextualSpacing/>
      <w:outlineLvl w:val="0"/>
    </w:pPr>
    <w:rPr>
      <w:rFonts w:ascii="Palatino Linotype" w:eastAsia="Palatino Linotype" w:hAnsi="Palatino Linotype"/>
      <w:smallCaps/>
      <w:noProof w:val="0"/>
      <w:spacing w:val="5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48E"/>
    <w:pPr>
      <w:spacing w:before="200" w:line="271" w:lineRule="auto"/>
      <w:outlineLvl w:val="1"/>
    </w:pPr>
    <w:rPr>
      <w:rFonts w:ascii="Palatino Linotype" w:eastAsia="Palatino Linotype" w:hAnsi="Palatino Linotype"/>
      <w:smallCaps/>
      <w:noProof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48E"/>
    <w:pPr>
      <w:spacing w:before="200" w:line="271" w:lineRule="auto"/>
      <w:outlineLvl w:val="2"/>
    </w:pPr>
    <w:rPr>
      <w:rFonts w:ascii="Palatino Linotype" w:eastAsia="Palatino Linotype" w:hAnsi="Palatino Linotype"/>
      <w:i/>
      <w:iCs/>
      <w:smallCaps/>
      <w:noProof w:val="0"/>
      <w:spacing w:val="5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48E"/>
    <w:pPr>
      <w:spacing w:line="271" w:lineRule="auto"/>
      <w:outlineLvl w:val="3"/>
    </w:pPr>
    <w:rPr>
      <w:rFonts w:ascii="Palatino Linotype" w:eastAsia="Palatino Linotype" w:hAnsi="Palatino Linotype"/>
      <w:b/>
      <w:bCs/>
      <w:noProof w:val="0"/>
      <w:spacing w:val="5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748E"/>
    <w:pPr>
      <w:spacing w:line="271" w:lineRule="auto"/>
      <w:outlineLvl w:val="4"/>
    </w:pPr>
    <w:rPr>
      <w:rFonts w:ascii="Palatino Linotype" w:eastAsia="Palatino Linotype" w:hAnsi="Palatino Linotype"/>
      <w:i/>
      <w:iCs/>
      <w:noProof w:val="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748E"/>
    <w:pPr>
      <w:shd w:val="clear" w:color="auto" w:fill="FFFFFF"/>
      <w:spacing w:line="271" w:lineRule="auto"/>
      <w:outlineLvl w:val="5"/>
    </w:pPr>
    <w:rPr>
      <w:rFonts w:ascii="Palatino Linotype" w:eastAsia="Palatino Linotype" w:hAnsi="Palatino Linotype"/>
      <w:b/>
      <w:bCs/>
      <w:noProof w:val="0"/>
      <w:color w:val="595959"/>
      <w:spacing w:val="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748E"/>
    <w:pPr>
      <w:spacing w:line="276" w:lineRule="auto"/>
      <w:outlineLvl w:val="6"/>
    </w:pPr>
    <w:rPr>
      <w:rFonts w:ascii="Palatino Linotype" w:eastAsia="Palatino Linotype" w:hAnsi="Palatino Linotype"/>
      <w:b/>
      <w:bCs/>
      <w:i/>
      <w:iCs/>
      <w:noProof w:val="0"/>
      <w:color w:val="5A5A5A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748E"/>
    <w:pPr>
      <w:spacing w:line="276" w:lineRule="auto"/>
      <w:outlineLvl w:val="7"/>
    </w:pPr>
    <w:rPr>
      <w:rFonts w:ascii="Palatino Linotype" w:eastAsia="Palatino Linotype" w:hAnsi="Palatino Linotype"/>
      <w:b/>
      <w:bCs/>
      <w:noProof w:val="0"/>
      <w:color w:val="7F7F7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748E"/>
    <w:pPr>
      <w:spacing w:line="271" w:lineRule="auto"/>
      <w:outlineLvl w:val="8"/>
    </w:pPr>
    <w:rPr>
      <w:rFonts w:ascii="Palatino Linotype" w:eastAsia="Palatino Linotype" w:hAnsi="Palatino Linotype"/>
      <w:b/>
      <w:bCs/>
      <w:i/>
      <w:iCs/>
      <w:noProof w:val="0"/>
      <w:color w:val="7F7F7F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48E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748E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748E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748E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748E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748E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748E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748E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748E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B748E"/>
    <w:pPr>
      <w:spacing w:after="300"/>
      <w:contextualSpacing/>
    </w:pPr>
    <w:rPr>
      <w:rFonts w:ascii="Palatino Linotype" w:eastAsia="Palatino Linotype" w:hAnsi="Palatino Linotype"/>
      <w:smallCaps/>
      <w:noProof w:val="0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B748E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748E"/>
    <w:pPr>
      <w:spacing w:after="200" w:line="276" w:lineRule="auto"/>
    </w:pPr>
    <w:rPr>
      <w:rFonts w:ascii="Palatino Linotype" w:eastAsia="Palatino Linotype" w:hAnsi="Palatino Linotype"/>
      <w:i/>
      <w:iCs/>
      <w:smallCaps/>
      <w:noProof w:val="0"/>
      <w:spacing w:val="10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748E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FB74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B748E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FB748E"/>
    <w:rPr>
      <w:rFonts w:ascii="Palatino Linotype" w:eastAsia="Palatino Linotype" w:hAnsi="Palatino Linotype"/>
      <w:noProof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FB748E"/>
    <w:pPr>
      <w:spacing w:after="200" w:line="276" w:lineRule="auto"/>
      <w:ind w:left="720"/>
      <w:contextualSpacing/>
    </w:pPr>
    <w:rPr>
      <w:rFonts w:ascii="Palatino Linotype" w:eastAsia="Palatino Linotype" w:hAnsi="Palatino Linotype"/>
      <w:noProof w:val="0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B748E"/>
    <w:pPr>
      <w:spacing w:after="200" w:line="276" w:lineRule="auto"/>
    </w:pPr>
    <w:rPr>
      <w:rFonts w:ascii="Palatino Linotype" w:eastAsia="Palatino Linotype" w:hAnsi="Palatino Linotype"/>
      <w:i/>
      <w:iCs/>
      <w:noProof w:val="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B748E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74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Palatino Linotype" w:eastAsia="Palatino Linotype" w:hAnsi="Palatino Linotype"/>
      <w:i/>
      <w:iCs/>
      <w:noProof w:val="0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748E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FB748E"/>
    <w:rPr>
      <w:i/>
    </w:rPr>
  </w:style>
  <w:style w:type="character" w:styleId="IntenseEmphasis">
    <w:name w:val="Intense Emphasis"/>
    <w:basedOn w:val="DefaultParagraphFont"/>
    <w:uiPriority w:val="99"/>
    <w:qFormat/>
    <w:rsid w:val="00FB748E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FB748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FB748E"/>
    <w:rPr>
      <w:b/>
      <w:smallCaps/>
    </w:rPr>
  </w:style>
  <w:style w:type="character" w:styleId="BookTitle">
    <w:name w:val="Book Title"/>
    <w:basedOn w:val="DefaultParagraphFont"/>
    <w:uiPriority w:val="99"/>
    <w:qFormat/>
    <w:rsid w:val="00FB748E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B74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9C3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25"/>
    <w:rPr>
      <w:rFonts w:ascii="Tahoma" w:hAnsi="Tahoma" w:cs="Tahoma"/>
      <w:noProof/>
      <w:sz w:val="16"/>
      <w:szCs w:val="16"/>
      <w:lang w:val="de-AT" w:eastAsia="hr-HR" w:bidi="ar-SA"/>
    </w:rPr>
  </w:style>
  <w:style w:type="paragraph" w:styleId="NormalWeb">
    <w:name w:val="Normal (Web)"/>
    <w:basedOn w:val="Normal"/>
    <w:uiPriority w:val="99"/>
    <w:rsid w:val="00372060"/>
    <w:pPr>
      <w:spacing w:before="100" w:beforeAutospacing="1" w:after="100" w:afterAutospacing="1"/>
    </w:pPr>
    <w:rPr>
      <w:noProof w:val="0"/>
      <w:lang w:val="hr-HR"/>
    </w:rPr>
  </w:style>
  <w:style w:type="character" w:styleId="Hyperlink">
    <w:name w:val="Hyperlink"/>
    <w:basedOn w:val="DefaultParagraphFont"/>
    <w:uiPriority w:val="99"/>
    <w:rsid w:val="003720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C3C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7B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B34"/>
    <w:rPr>
      <w:rFonts w:ascii="Times New Roman" w:hAnsi="Times New Roman" w:cs="Times New Roman"/>
      <w:noProof/>
      <w:sz w:val="24"/>
      <w:szCs w:val="24"/>
      <w:lang w:val="de-AT" w:eastAsia="hr-HR" w:bidi="ar-SA"/>
    </w:rPr>
  </w:style>
  <w:style w:type="paragraph" w:styleId="Footer">
    <w:name w:val="footer"/>
    <w:basedOn w:val="Normal"/>
    <w:link w:val="FooterChar"/>
    <w:uiPriority w:val="99"/>
    <w:rsid w:val="00157B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B34"/>
    <w:rPr>
      <w:rFonts w:ascii="Times New Roman" w:hAnsi="Times New Roman" w:cs="Times New Roman"/>
      <w:noProof/>
      <w:sz w:val="24"/>
      <w:szCs w:val="24"/>
      <w:lang w:val="de-AT" w:eastAsia="hr-HR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C47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056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  <w:divsChild>
                <w:div w:id="18499050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18499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5057">
                          <w:marLeft w:val="240"/>
                          <w:marRight w:val="24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0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0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061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  <w:divsChild>
                <w:div w:id="18499050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18499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5042">
                          <w:marLeft w:val="240"/>
                          <w:marRight w:val="24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inoxmont-v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Koprivnica</dc:title>
  <dc:subject/>
  <dc:creator>User</dc:creator>
  <cp:keywords/>
  <dc:description/>
  <cp:lastModifiedBy>user</cp:lastModifiedBy>
  <cp:revision>2</cp:revision>
  <cp:lastPrinted>2016-06-14T09:04:00Z</cp:lastPrinted>
  <dcterms:created xsi:type="dcterms:W3CDTF">2016-06-16T06:34:00Z</dcterms:created>
  <dcterms:modified xsi:type="dcterms:W3CDTF">2016-06-16T06:34:00Z</dcterms:modified>
</cp:coreProperties>
</file>