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589" w:rsidRDefault="00D32589" w:rsidP="00476A64">
      <w:pPr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3.05pt;margin-top:-42.4pt;width:540.05pt;height:100.85pt;z-index:251658240">
            <v:imagedata r:id="rId5" o:title=""/>
          </v:shape>
        </w:pict>
      </w:r>
    </w:p>
    <w:p w:rsidR="00D32589" w:rsidRDefault="00D32589" w:rsidP="00476A64">
      <w:pPr>
        <w:rPr>
          <w:noProof/>
        </w:rPr>
      </w:pPr>
    </w:p>
    <w:p w:rsidR="00D32589" w:rsidRDefault="00D32589" w:rsidP="00476A64">
      <w:pPr>
        <w:rPr>
          <w:noProof/>
        </w:rPr>
      </w:pPr>
    </w:p>
    <w:p w:rsidR="00D32589" w:rsidRDefault="00D32589" w:rsidP="00476A64"/>
    <w:p w:rsidR="00D32589" w:rsidRPr="00C3365B" w:rsidRDefault="00D32589" w:rsidP="00476A64">
      <w:pPr>
        <w:jc w:val="center"/>
        <w:rPr>
          <w:b/>
          <w:sz w:val="40"/>
          <w:szCs w:val="40"/>
          <w:u w:val="single"/>
        </w:rPr>
      </w:pPr>
      <w:r w:rsidRPr="00C3365B">
        <w:rPr>
          <w:b/>
          <w:sz w:val="40"/>
          <w:szCs w:val="40"/>
          <w:u w:val="single"/>
        </w:rPr>
        <w:t>RASPORED OBRANE ZAVRŠNOG RADA</w:t>
      </w:r>
    </w:p>
    <w:p w:rsidR="00D32589" w:rsidRDefault="00D32589" w:rsidP="00476A64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11. 06. 2016</w:t>
      </w:r>
      <w:r w:rsidRPr="00E714F7">
        <w:rPr>
          <w:b/>
          <w:sz w:val="40"/>
          <w:szCs w:val="40"/>
          <w:u w:val="single"/>
        </w:rPr>
        <w:t>.</w:t>
      </w:r>
      <w:r>
        <w:rPr>
          <w:b/>
          <w:sz w:val="40"/>
          <w:szCs w:val="40"/>
          <w:u w:val="single"/>
        </w:rPr>
        <w:t xml:space="preserve"> SOBOSLIKAR-LIČILAC</w:t>
      </w:r>
    </w:p>
    <w:p w:rsidR="00D32589" w:rsidRDefault="00D32589" w:rsidP="00476A64">
      <w:pPr>
        <w:jc w:val="center"/>
        <w:rPr>
          <w:b/>
          <w:sz w:val="40"/>
          <w:szCs w:val="40"/>
          <w:u w:val="single"/>
        </w:rPr>
      </w:pPr>
    </w:p>
    <w:p w:rsidR="00D32589" w:rsidRDefault="00D32589" w:rsidP="00476A64">
      <w:pPr>
        <w:jc w:val="center"/>
        <w:rPr>
          <w:b/>
          <w:sz w:val="40"/>
          <w:szCs w:val="40"/>
          <w:u w:val="single"/>
        </w:rPr>
      </w:pPr>
    </w:p>
    <w:p w:rsidR="00D32589" w:rsidRDefault="00D32589" w:rsidP="00476A64">
      <w:pPr>
        <w:rPr>
          <w:b/>
        </w:rPr>
      </w:pPr>
      <w:r>
        <w:rPr>
          <w:b/>
        </w:rPr>
        <w:t>PROSTORIJA: 53</w:t>
      </w:r>
    </w:p>
    <w:p w:rsidR="00D32589" w:rsidRDefault="00D32589" w:rsidP="00476A64">
      <w:pPr>
        <w:rPr>
          <w:b/>
        </w:rPr>
      </w:pPr>
    </w:p>
    <w:p w:rsidR="00D32589" w:rsidRDefault="00D32589" w:rsidP="00476A64">
      <w:pPr>
        <w:rPr>
          <w:b/>
        </w:rPr>
      </w:pPr>
    </w:p>
    <w:p w:rsidR="00D32589" w:rsidRPr="00FF64F9" w:rsidRDefault="00D32589" w:rsidP="00476A64">
      <w:pPr>
        <w:rPr>
          <w:b/>
        </w:rPr>
      </w:pPr>
      <w:r w:rsidRPr="00FF64F9">
        <w:rPr>
          <w:b/>
          <w:u w:val="single"/>
        </w:rPr>
        <w:t>POVJERENSTVO ZA ZANIMANJE SOBOSLIKAR-LIČILAC</w:t>
      </w:r>
    </w:p>
    <w:p w:rsidR="00D32589" w:rsidRDefault="00D32589" w:rsidP="00476A64">
      <w:pPr>
        <w:rPr>
          <w:b/>
        </w:rPr>
      </w:pPr>
    </w:p>
    <w:p w:rsidR="00D32589" w:rsidRDefault="00D32589" w:rsidP="00476A64">
      <w:pPr>
        <w:rPr>
          <w:b/>
        </w:rPr>
      </w:pPr>
      <w:r>
        <w:rPr>
          <w:b/>
        </w:rPr>
        <w:t>DANIJEL LOVRENČIĆ – predsjednik i mentor</w:t>
      </w:r>
    </w:p>
    <w:p w:rsidR="00D32589" w:rsidRDefault="00D32589" w:rsidP="00476A64">
      <w:pPr>
        <w:rPr>
          <w:b/>
        </w:rPr>
      </w:pPr>
      <w:r>
        <w:rPr>
          <w:b/>
        </w:rPr>
        <w:t>NENAD SMILJANEC – član</w:t>
      </w:r>
    </w:p>
    <w:p w:rsidR="00D32589" w:rsidRDefault="00D32589" w:rsidP="00476A64">
      <w:pPr>
        <w:rPr>
          <w:b/>
        </w:rPr>
      </w:pPr>
      <w:r>
        <w:rPr>
          <w:b/>
        </w:rPr>
        <w:t>MIROSLAV ŠTEFANEC – član</w:t>
      </w:r>
    </w:p>
    <w:p w:rsidR="00D32589" w:rsidRDefault="00D32589" w:rsidP="00476A64">
      <w:pPr>
        <w:rPr>
          <w:b/>
        </w:rPr>
      </w:pPr>
      <w:r>
        <w:rPr>
          <w:b/>
        </w:rPr>
        <w:t>MARKO MIHALDINEC– član</w:t>
      </w:r>
    </w:p>
    <w:p w:rsidR="00D32589" w:rsidRDefault="00D32589" w:rsidP="00476A64">
      <w:pPr>
        <w:rPr>
          <w:b/>
        </w:rPr>
      </w:pPr>
      <w:r>
        <w:rPr>
          <w:b/>
        </w:rPr>
        <w:t>TOMISLAV LATIN - zapisničar</w:t>
      </w:r>
    </w:p>
    <w:p w:rsidR="00D32589" w:rsidRDefault="00D32589" w:rsidP="00476A6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7"/>
        <w:gridCol w:w="3786"/>
        <w:gridCol w:w="2322"/>
      </w:tblGrid>
      <w:tr w:rsidR="00D32589" w:rsidRPr="00BA06F5" w:rsidTr="001809C7">
        <w:tc>
          <w:tcPr>
            <w:tcW w:w="857" w:type="dxa"/>
          </w:tcPr>
          <w:p w:rsidR="00D32589" w:rsidRPr="00BA06F5" w:rsidRDefault="00D32589" w:rsidP="001809C7">
            <w:pPr>
              <w:jc w:val="center"/>
              <w:rPr>
                <w:b/>
              </w:rPr>
            </w:pPr>
            <w:r w:rsidRPr="00BA06F5">
              <w:rPr>
                <w:b/>
              </w:rPr>
              <w:t>RED.</w:t>
            </w:r>
          </w:p>
          <w:p w:rsidR="00D32589" w:rsidRPr="00BA06F5" w:rsidRDefault="00D32589" w:rsidP="001809C7">
            <w:pPr>
              <w:jc w:val="center"/>
              <w:rPr>
                <w:b/>
              </w:rPr>
            </w:pPr>
            <w:r w:rsidRPr="00BA06F5">
              <w:rPr>
                <w:b/>
              </w:rPr>
              <w:t>BROJ</w:t>
            </w:r>
          </w:p>
        </w:tc>
        <w:tc>
          <w:tcPr>
            <w:tcW w:w="3786" w:type="dxa"/>
          </w:tcPr>
          <w:p w:rsidR="00D32589" w:rsidRPr="00BA06F5" w:rsidRDefault="00D32589" w:rsidP="001809C7">
            <w:pPr>
              <w:jc w:val="center"/>
              <w:rPr>
                <w:b/>
              </w:rPr>
            </w:pPr>
            <w:r w:rsidRPr="00BA06F5">
              <w:rPr>
                <w:b/>
              </w:rPr>
              <w:t>UČENIK</w:t>
            </w:r>
          </w:p>
        </w:tc>
        <w:tc>
          <w:tcPr>
            <w:tcW w:w="2322" w:type="dxa"/>
          </w:tcPr>
          <w:p w:rsidR="00D32589" w:rsidRPr="00BA06F5" w:rsidRDefault="00D32589" w:rsidP="001809C7">
            <w:pPr>
              <w:jc w:val="center"/>
              <w:rPr>
                <w:b/>
              </w:rPr>
            </w:pPr>
            <w:r w:rsidRPr="00BA06F5">
              <w:rPr>
                <w:b/>
              </w:rPr>
              <w:t>VRIJEME</w:t>
            </w:r>
          </w:p>
        </w:tc>
      </w:tr>
      <w:tr w:rsidR="00D32589" w:rsidTr="001809C7">
        <w:tc>
          <w:tcPr>
            <w:tcW w:w="857" w:type="dxa"/>
          </w:tcPr>
          <w:p w:rsidR="00D32589" w:rsidRDefault="00D32589" w:rsidP="00476A64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786" w:type="dxa"/>
          </w:tcPr>
          <w:p w:rsidR="00D32589" w:rsidRDefault="00D32589" w:rsidP="001809C7">
            <w:pPr>
              <w:jc w:val="center"/>
            </w:pPr>
            <w:r>
              <w:t>DAVID GAL</w:t>
            </w:r>
          </w:p>
        </w:tc>
        <w:tc>
          <w:tcPr>
            <w:tcW w:w="2322" w:type="dxa"/>
          </w:tcPr>
          <w:p w:rsidR="00D32589" w:rsidRDefault="00D32589" w:rsidP="001809C7">
            <w:pPr>
              <w:jc w:val="center"/>
            </w:pPr>
            <w:r>
              <w:t>8,00</w:t>
            </w:r>
          </w:p>
        </w:tc>
      </w:tr>
      <w:tr w:rsidR="00D32589" w:rsidTr="001809C7">
        <w:tc>
          <w:tcPr>
            <w:tcW w:w="857" w:type="dxa"/>
          </w:tcPr>
          <w:p w:rsidR="00D32589" w:rsidRDefault="00D32589" w:rsidP="00476A64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786" w:type="dxa"/>
          </w:tcPr>
          <w:p w:rsidR="00D32589" w:rsidRDefault="00D32589" w:rsidP="001809C7">
            <w:pPr>
              <w:jc w:val="center"/>
            </w:pPr>
            <w:r>
              <w:t>KRISTIJAN GORUP</w:t>
            </w:r>
          </w:p>
        </w:tc>
        <w:tc>
          <w:tcPr>
            <w:tcW w:w="2322" w:type="dxa"/>
          </w:tcPr>
          <w:p w:rsidR="00D32589" w:rsidRDefault="00D32589" w:rsidP="001809C7">
            <w:pPr>
              <w:jc w:val="center"/>
            </w:pPr>
            <w:r>
              <w:t>8,10</w:t>
            </w:r>
          </w:p>
        </w:tc>
      </w:tr>
      <w:tr w:rsidR="00D32589" w:rsidTr="001809C7">
        <w:tc>
          <w:tcPr>
            <w:tcW w:w="857" w:type="dxa"/>
          </w:tcPr>
          <w:p w:rsidR="00D32589" w:rsidRDefault="00D32589" w:rsidP="00476A64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786" w:type="dxa"/>
          </w:tcPr>
          <w:p w:rsidR="00D32589" w:rsidRDefault="00D32589" w:rsidP="001809C7">
            <w:pPr>
              <w:jc w:val="center"/>
            </w:pPr>
            <w:r>
              <w:t>ANTONIO MAČKOVIĆ</w:t>
            </w:r>
          </w:p>
        </w:tc>
        <w:tc>
          <w:tcPr>
            <w:tcW w:w="2322" w:type="dxa"/>
          </w:tcPr>
          <w:p w:rsidR="00D32589" w:rsidRDefault="00D32589" w:rsidP="001809C7">
            <w:pPr>
              <w:jc w:val="center"/>
            </w:pPr>
            <w:r>
              <w:t>8,20</w:t>
            </w:r>
          </w:p>
        </w:tc>
      </w:tr>
      <w:tr w:rsidR="00D32589" w:rsidTr="001809C7">
        <w:tc>
          <w:tcPr>
            <w:tcW w:w="857" w:type="dxa"/>
          </w:tcPr>
          <w:p w:rsidR="00D32589" w:rsidRDefault="00D32589" w:rsidP="00476A64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786" w:type="dxa"/>
          </w:tcPr>
          <w:p w:rsidR="00D32589" w:rsidRDefault="00D32589" w:rsidP="001809C7">
            <w:pPr>
              <w:jc w:val="center"/>
            </w:pPr>
            <w:r>
              <w:t>LEON RUŠEVLJAN</w:t>
            </w:r>
          </w:p>
        </w:tc>
        <w:tc>
          <w:tcPr>
            <w:tcW w:w="2322" w:type="dxa"/>
          </w:tcPr>
          <w:p w:rsidR="00D32589" w:rsidRDefault="00D32589" w:rsidP="001809C7">
            <w:pPr>
              <w:jc w:val="center"/>
            </w:pPr>
            <w:r>
              <w:t>8,30</w:t>
            </w:r>
          </w:p>
        </w:tc>
      </w:tr>
      <w:tr w:rsidR="00D32589" w:rsidTr="001809C7">
        <w:tc>
          <w:tcPr>
            <w:tcW w:w="857" w:type="dxa"/>
          </w:tcPr>
          <w:p w:rsidR="00D32589" w:rsidRDefault="00D32589" w:rsidP="00476A64">
            <w:pPr>
              <w:pStyle w:val="ListParagraph"/>
              <w:numPr>
                <w:ilvl w:val="0"/>
                <w:numId w:val="1"/>
              </w:numPr>
              <w:jc w:val="center"/>
            </w:pPr>
          </w:p>
        </w:tc>
        <w:tc>
          <w:tcPr>
            <w:tcW w:w="3786" w:type="dxa"/>
          </w:tcPr>
          <w:p w:rsidR="00D32589" w:rsidRDefault="00D32589" w:rsidP="001809C7">
            <w:pPr>
              <w:jc w:val="center"/>
            </w:pPr>
            <w:r>
              <w:t>MARIN POŠTA</w:t>
            </w:r>
          </w:p>
        </w:tc>
        <w:tc>
          <w:tcPr>
            <w:tcW w:w="2322" w:type="dxa"/>
          </w:tcPr>
          <w:p w:rsidR="00D32589" w:rsidRDefault="00D32589" w:rsidP="001809C7">
            <w:pPr>
              <w:jc w:val="center"/>
            </w:pPr>
            <w:r>
              <w:t>8,40</w:t>
            </w:r>
          </w:p>
        </w:tc>
      </w:tr>
    </w:tbl>
    <w:p w:rsidR="00D32589" w:rsidRDefault="00D32589" w:rsidP="00476A64">
      <w:pPr>
        <w:jc w:val="center"/>
      </w:pPr>
    </w:p>
    <w:p w:rsidR="00D32589" w:rsidRDefault="00D32589" w:rsidP="00476A64">
      <w:pPr>
        <w:jc w:val="center"/>
      </w:pPr>
    </w:p>
    <w:p w:rsidR="00D32589" w:rsidRDefault="00D32589" w:rsidP="00476A64">
      <w:pPr>
        <w:jc w:val="center"/>
      </w:pPr>
    </w:p>
    <w:p w:rsidR="00D32589" w:rsidRDefault="00D32589" w:rsidP="00476A64">
      <w:pPr>
        <w:jc w:val="center"/>
      </w:pPr>
    </w:p>
    <w:p w:rsidR="00D32589" w:rsidRDefault="00D32589" w:rsidP="00476A64">
      <w:pPr>
        <w:jc w:val="center"/>
      </w:pPr>
    </w:p>
    <w:p w:rsidR="00D32589" w:rsidRDefault="00D32589" w:rsidP="00476A64">
      <w:pPr>
        <w:jc w:val="center"/>
      </w:pPr>
    </w:p>
    <w:p w:rsidR="00D32589" w:rsidRPr="00547156" w:rsidRDefault="00D32589" w:rsidP="00476A64">
      <w:pPr>
        <w:jc w:val="center"/>
      </w:pPr>
      <w:r>
        <w:t xml:space="preserve">                                                                      </w:t>
      </w:r>
      <w:r w:rsidRPr="00547156">
        <w:t>Predsjednik Prosudbenoga odbora:</w:t>
      </w:r>
    </w:p>
    <w:p w:rsidR="00D32589" w:rsidRPr="00547156" w:rsidRDefault="00D32589" w:rsidP="00476A64">
      <w:pPr>
        <w:jc w:val="center"/>
      </w:pPr>
      <w:r>
        <w:t xml:space="preserve">                                                                          </w:t>
      </w:r>
      <w:r w:rsidRPr="00547156">
        <w:t>Ratimir Ljubić</w:t>
      </w:r>
    </w:p>
    <w:p w:rsidR="00D32589" w:rsidRDefault="00D32589" w:rsidP="00476A64">
      <w:pPr>
        <w:jc w:val="center"/>
      </w:pPr>
    </w:p>
    <w:p w:rsidR="00D32589" w:rsidRDefault="00D32589" w:rsidP="00476A64">
      <w:pPr>
        <w:jc w:val="center"/>
      </w:pPr>
    </w:p>
    <w:p w:rsidR="00D32589" w:rsidRDefault="00D32589" w:rsidP="00476A64">
      <w:pPr>
        <w:jc w:val="center"/>
      </w:pPr>
    </w:p>
    <w:p w:rsidR="00D32589" w:rsidRDefault="00D32589" w:rsidP="00476A64">
      <w:pPr>
        <w:jc w:val="center"/>
      </w:pPr>
    </w:p>
    <w:p w:rsidR="00D32589" w:rsidRDefault="00D32589" w:rsidP="00476A64">
      <w:pPr>
        <w:jc w:val="center"/>
      </w:pPr>
    </w:p>
    <w:p w:rsidR="00D32589" w:rsidRDefault="00D32589" w:rsidP="00476A64"/>
    <w:p w:rsidR="00D32589" w:rsidRDefault="00D32589" w:rsidP="00476A64">
      <w:pPr>
        <w:jc w:val="center"/>
      </w:pPr>
    </w:p>
    <w:p w:rsidR="00D32589" w:rsidRDefault="00D32589" w:rsidP="00476A64">
      <w:pPr>
        <w:jc w:val="center"/>
      </w:pPr>
    </w:p>
    <w:p w:rsidR="00D32589" w:rsidRDefault="00D32589" w:rsidP="00476A64">
      <w:pPr>
        <w:jc w:val="center"/>
      </w:pPr>
    </w:p>
    <w:p w:rsidR="00D32589" w:rsidRDefault="00D32589" w:rsidP="00476A64">
      <w:pPr>
        <w:rPr>
          <w:noProof/>
        </w:rPr>
      </w:pPr>
    </w:p>
    <w:p w:rsidR="00D32589" w:rsidRDefault="00D32589" w:rsidP="00476A64">
      <w:pPr>
        <w:rPr>
          <w:noProof/>
        </w:rPr>
      </w:pPr>
    </w:p>
    <w:p w:rsidR="00D32589" w:rsidRDefault="00D32589" w:rsidP="00476A64">
      <w:pPr>
        <w:rPr>
          <w:noProof/>
        </w:rPr>
      </w:pPr>
    </w:p>
    <w:p w:rsidR="00D32589" w:rsidRDefault="00D32589" w:rsidP="00476A64">
      <w:pPr>
        <w:rPr>
          <w:noProof/>
        </w:rPr>
      </w:pPr>
    </w:p>
    <w:p w:rsidR="00D32589" w:rsidRDefault="00D32589" w:rsidP="00476A64">
      <w:pPr>
        <w:rPr>
          <w:noProof/>
        </w:rPr>
      </w:pPr>
      <w:r>
        <w:rPr>
          <w:noProof/>
        </w:rPr>
        <w:pict>
          <v:shape id="_x0000_s1027" type="#_x0000_t75" style="position:absolute;margin-left:-31.05pt;margin-top:-30.4pt;width:540.05pt;height:100.85pt;z-index:251659264">
            <v:imagedata r:id="rId5" o:title=""/>
          </v:shape>
        </w:pict>
      </w:r>
    </w:p>
    <w:p w:rsidR="00D32589" w:rsidRDefault="00D32589" w:rsidP="00476A64">
      <w:pPr>
        <w:rPr>
          <w:noProof/>
        </w:rPr>
      </w:pPr>
    </w:p>
    <w:p w:rsidR="00D32589" w:rsidRDefault="00D32589" w:rsidP="00476A64"/>
    <w:p w:rsidR="00D32589" w:rsidRDefault="00D32589" w:rsidP="00476A64">
      <w:pPr>
        <w:jc w:val="center"/>
        <w:rPr>
          <w:b/>
          <w:sz w:val="40"/>
          <w:szCs w:val="40"/>
          <w:u w:val="single"/>
        </w:rPr>
      </w:pPr>
    </w:p>
    <w:p w:rsidR="00D32589" w:rsidRDefault="00D32589" w:rsidP="00476A64">
      <w:pPr>
        <w:jc w:val="center"/>
        <w:rPr>
          <w:b/>
          <w:sz w:val="40"/>
          <w:szCs w:val="40"/>
          <w:u w:val="single"/>
        </w:rPr>
      </w:pPr>
    </w:p>
    <w:p w:rsidR="00D32589" w:rsidRPr="00C3365B" w:rsidRDefault="00D32589" w:rsidP="00476A64">
      <w:pPr>
        <w:jc w:val="center"/>
        <w:rPr>
          <w:b/>
          <w:sz w:val="40"/>
          <w:szCs w:val="40"/>
          <w:u w:val="single"/>
        </w:rPr>
      </w:pPr>
      <w:r w:rsidRPr="00C3365B">
        <w:rPr>
          <w:b/>
          <w:sz w:val="40"/>
          <w:szCs w:val="40"/>
          <w:u w:val="single"/>
        </w:rPr>
        <w:t>RASPORED OBRANE ZAVRŠNOG RADA</w:t>
      </w:r>
    </w:p>
    <w:p w:rsidR="00D32589" w:rsidRDefault="00D32589" w:rsidP="00476A64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11. 06. 2016</w:t>
      </w:r>
      <w:r w:rsidRPr="00E714F7">
        <w:rPr>
          <w:b/>
          <w:sz w:val="40"/>
          <w:szCs w:val="40"/>
          <w:u w:val="single"/>
        </w:rPr>
        <w:t>.</w:t>
      </w:r>
      <w:r>
        <w:rPr>
          <w:b/>
          <w:sz w:val="40"/>
          <w:szCs w:val="40"/>
          <w:u w:val="single"/>
        </w:rPr>
        <w:t xml:space="preserve"> STOLAR</w:t>
      </w:r>
    </w:p>
    <w:p w:rsidR="00D32589" w:rsidRDefault="00D32589" w:rsidP="00476A64">
      <w:pPr>
        <w:jc w:val="center"/>
      </w:pPr>
    </w:p>
    <w:p w:rsidR="00D32589" w:rsidRDefault="00D32589" w:rsidP="00476A64">
      <w:pPr>
        <w:jc w:val="center"/>
      </w:pPr>
    </w:p>
    <w:p w:rsidR="00D32589" w:rsidRDefault="00D32589" w:rsidP="00476A64">
      <w:pPr>
        <w:jc w:val="center"/>
      </w:pPr>
    </w:p>
    <w:p w:rsidR="00D32589" w:rsidRDefault="00D32589" w:rsidP="00476A64">
      <w:pPr>
        <w:jc w:val="center"/>
      </w:pPr>
    </w:p>
    <w:p w:rsidR="00D32589" w:rsidRDefault="00D32589" w:rsidP="00476A64">
      <w:pPr>
        <w:rPr>
          <w:b/>
        </w:rPr>
      </w:pPr>
      <w:r w:rsidRPr="008E7706">
        <w:rPr>
          <w:b/>
        </w:rPr>
        <w:t>PROSTORIJA 53</w:t>
      </w:r>
    </w:p>
    <w:p w:rsidR="00D32589" w:rsidRDefault="00D32589" w:rsidP="00476A64">
      <w:pPr>
        <w:rPr>
          <w:b/>
        </w:rPr>
      </w:pPr>
    </w:p>
    <w:p w:rsidR="00D32589" w:rsidRPr="008E7706" w:rsidRDefault="00D32589" w:rsidP="00476A64">
      <w:pPr>
        <w:rPr>
          <w:b/>
        </w:rPr>
      </w:pPr>
    </w:p>
    <w:p w:rsidR="00D32589" w:rsidRPr="00FF64F9" w:rsidRDefault="00D32589" w:rsidP="00476A64">
      <w:pPr>
        <w:rPr>
          <w:b/>
        </w:rPr>
      </w:pPr>
      <w:r w:rsidRPr="00FF64F9">
        <w:rPr>
          <w:b/>
          <w:u w:val="single"/>
        </w:rPr>
        <w:t xml:space="preserve">POVJERENSTVO ZA ZANIMANJE STOLAR </w:t>
      </w:r>
    </w:p>
    <w:p w:rsidR="00D32589" w:rsidRDefault="00D32589" w:rsidP="00476A64">
      <w:pPr>
        <w:rPr>
          <w:b/>
        </w:rPr>
      </w:pPr>
    </w:p>
    <w:p w:rsidR="00D32589" w:rsidRDefault="00D32589" w:rsidP="00476A64">
      <w:pPr>
        <w:rPr>
          <w:b/>
        </w:rPr>
      </w:pPr>
      <w:r>
        <w:rPr>
          <w:b/>
        </w:rPr>
        <w:t>NENAD SMILJANEC – predsjednik i mentor</w:t>
      </w:r>
    </w:p>
    <w:p w:rsidR="00D32589" w:rsidRDefault="00D32589" w:rsidP="00476A64">
      <w:pPr>
        <w:rPr>
          <w:b/>
        </w:rPr>
      </w:pPr>
      <w:r>
        <w:rPr>
          <w:b/>
        </w:rPr>
        <w:t>TOMISLAV LATIN</w:t>
      </w:r>
      <w:bookmarkStart w:id="0" w:name="_GoBack"/>
      <w:bookmarkEnd w:id="0"/>
      <w:r>
        <w:rPr>
          <w:b/>
        </w:rPr>
        <w:t xml:space="preserve"> – član</w:t>
      </w:r>
    </w:p>
    <w:p w:rsidR="00D32589" w:rsidRDefault="00D32589" w:rsidP="00476A64">
      <w:pPr>
        <w:rPr>
          <w:b/>
        </w:rPr>
      </w:pPr>
      <w:r>
        <w:rPr>
          <w:b/>
        </w:rPr>
        <w:t>DANIJEL LOVRENČIĆ – član</w:t>
      </w:r>
    </w:p>
    <w:p w:rsidR="00D32589" w:rsidRDefault="00D32589" w:rsidP="00476A64">
      <w:pPr>
        <w:rPr>
          <w:b/>
        </w:rPr>
      </w:pPr>
      <w:r>
        <w:rPr>
          <w:b/>
        </w:rPr>
        <w:t>MARKO MIHALDINEC – član</w:t>
      </w:r>
    </w:p>
    <w:p w:rsidR="00D32589" w:rsidRDefault="00D32589" w:rsidP="00476A64">
      <w:pPr>
        <w:rPr>
          <w:b/>
        </w:rPr>
      </w:pPr>
      <w:r>
        <w:rPr>
          <w:b/>
        </w:rPr>
        <w:t>MIROSLAV ŠTEFANEC – zapisničar</w:t>
      </w:r>
    </w:p>
    <w:p w:rsidR="00D32589" w:rsidRDefault="00D32589" w:rsidP="00476A64">
      <w:pPr>
        <w:rPr>
          <w:b/>
        </w:rPr>
      </w:pPr>
    </w:p>
    <w:p w:rsidR="00D32589" w:rsidRDefault="00D32589" w:rsidP="00476A64">
      <w:pPr>
        <w:rPr>
          <w:b/>
        </w:rPr>
      </w:pPr>
    </w:p>
    <w:p w:rsidR="00D32589" w:rsidRPr="008E7706" w:rsidRDefault="00D32589" w:rsidP="00476A6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815"/>
        <w:gridCol w:w="2322"/>
      </w:tblGrid>
      <w:tr w:rsidR="00D32589" w:rsidRPr="00BA06F5" w:rsidTr="001809C7">
        <w:tc>
          <w:tcPr>
            <w:tcW w:w="828" w:type="dxa"/>
          </w:tcPr>
          <w:p w:rsidR="00D32589" w:rsidRDefault="00D32589" w:rsidP="001809C7">
            <w:pPr>
              <w:jc w:val="center"/>
            </w:pPr>
            <w:r>
              <w:t>1.</w:t>
            </w:r>
          </w:p>
        </w:tc>
        <w:tc>
          <w:tcPr>
            <w:tcW w:w="3815" w:type="dxa"/>
          </w:tcPr>
          <w:p w:rsidR="00D32589" w:rsidRDefault="00D32589" w:rsidP="001809C7">
            <w:pPr>
              <w:jc w:val="center"/>
            </w:pPr>
            <w:r>
              <w:t>TOMISLAV FIJAČKO</w:t>
            </w:r>
          </w:p>
        </w:tc>
        <w:tc>
          <w:tcPr>
            <w:tcW w:w="2322" w:type="dxa"/>
          </w:tcPr>
          <w:p w:rsidR="00D32589" w:rsidRPr="009F7D7F" w:rsidRDefault="00D32589" w:rsidP="001809C7">
            <w:pPr>
              <w:jc w:val="center"/>
            </w:pPr>
            <w:r>
              <w:t>8,50</w:t>
            </w:r>
          </w:p>
        </w:tc>
      </w:tr>
      <w:tr w:rsidR="00D32589" w:rsidRPr="00BA06F5" w:rsidTr="001809C7">
        <w:tc>
          <w:tcPr>
            <w:tcW w:w="828" w:type="dxa"/>
          </w:tcPr>
          <w:p w:rsidR="00D32589" w:rsidRDefault="00D32589" w:rsidP="001809C7">
            <w:pPr>
              <w:jc w:val="center"/>
            </w:pPr>
            <w:r>
              <w:t>2.</w:t>
            </w:r>
          </w:p>
        </w:tc>
        <w:tc>
          <w:tcPr>
            <w:tcW w:w="3815" w:type="dxa"/>
          </w:tcPr>
          <w:p w:rsidR="00D32589" w:rsidRDefault="00D32589" w:rsidP="001809C7">
            <w:pPr>
              <w:jc w:val="center"/>
            </w:pPr>
            <w:r>
              <w:t>LUKA VITELJ</w:t>
            </w:r>
          </w:p>
        </w:tc>
        <w:tc>
          <w:tcPr>
            <w:tcW w:w="2322" w:type="dxa"/>
          </w:tcPr>
          <w:p w:rsidR="00D32589" w:rsidRDefault="00D32589" w:rsidP="001809C7">
            <w:pPr>
              <w:jc w:val="center"/>
            </w:pPr>
            <w:r>
              <w:t>9,00</w:t>
            </w:r>
          </w:p>
        </w:tc>
      </w:tr>
      <w:tr w:rsidR="00D32589" w:rsidRPr="00BA06F5" w:rsidTr="001809C7">
        <w:tc>
          <w:tcPr>
            <w:tcW w:w="828" w:type="dxa"/>
          </w:tcPr>
          <w:p w:rsidR="00D32589" w:rsidRDefault="00D32589" w:rsidP="001809C7">
            <w:pPr>
              <w:jc w:val="center"/>
            </w:pPr>
            <w:r>
              <w:t>3.</w:t>
            </w:r>
          </w:p>
        </w:tc>
        <w:tc>
          <w:tcPr>
            <w:tcW w:w="3815" w:type="dxa"/>
          </w:tcPr>
          <w:p w:rsidR="00D32589" w:rsidRPr="009F7D7F" w:rsidRDefault="00D32589" w:rsidP="001809C7">
            <w:pPr>
              <w:jc w:val="center"/>
            </w:pPr>
            <w:r>
              <w:t>ERICH PAKASIN</w:t>
            </w:r>
          </w:p>
        </w:tc>
        <w:tc>
          <w:tcPr>
            <w:tcW w:w="2322" w:type="dxa"/>
          </w:tcPr>
          <w:p w:rsidR="00D32589" w:rsidRDefault="00D32589" w:rsidP="001809C7">
            <w:pPr>
              <w:jc w:val="center"/>
            </w:pPr>
            <w:r>
              <w:t>9,10</w:t>
            </w:r>
          </w:p>
        </w:tc>
      </w:tr>
    </w:tbl>
    <w:p w:rsidR="00D32589" w:rsidRDefault="00D32589" w:rsidP="00476A64">
      <w:pPr>
        <w:jc w:val="center"/>
        <w:rPr>
          <w:b/>
        </w:rPr>
      </w:pPr>
    </w:p>
    <w:p w:rsidR="00D32589" w:rsidRDefault="00D32589" w:rsidP="00476A64">
      <w:pPr>
        <w:rPr>
          <w:b/>
        </w:rPr>
      </w:pPr>
    </w:p>
    <w:p w:rsidR="00D32589" w:rsidRDefault="00D32589" w:rsidP="00476A64">
      <w:pPr>
        <w:rPr>
          <w:b/>
        </w:rPr>
      </w:pPr>
    </w:p>
    <w:p w:rsidR="00D32589" w:rsidRDefault="00D32589" w:rsidP="00476A64">
      <w:pPr>
        <w:rPr>
          <w:b/>
        </w:rPr>
      </w:pPr>
    </w:p>
    <w:p w:rsidR="00D32589" w:rsidRDefault="00D32589" w:rsidP="00476A64">
      <w:pPr>
        <w:rPr>
          <w:b/>
        </w:rPr>
      </w:pPr>
    </w:p>
    <w:p w:rsidR="00D32589" w:rsidRDefault="00D32589" w:rsidP="00476A64">
      <w:pPr>
        <w:rPr>
          <w:b/>
        </w:rPr>
      </w:pPr>
    </w:p>
    <w:p w:rsidR="00D32589" w:rsidRDefault="00D32589" w:rsidP="00476A64">
      <w:pPr>
        <w:rPr>
          <w:b/>
        </w:rPr>
      </w:pPr>
    </w:p>
    <w:p w:rsidR="00D32589" w:rsidRPr="00547156" w:rsidRDefault="00D32589" w:rsidP="00476A64">
      <w:pPr>
        <w:jc w:val="center"/>
      </w:pPr>
      <w:r>
        <w:t xml:space="preserve">                                                                   </w:t>
      </w:r>
      <w:r w:rsidRPr="00547156">
        <w:t>Predsjednik Prosudbenoga odbora:</w:t>
      </w:r>
    </w:p>
    <w:p w:rsidR="00D32589" w:rsidRPr="00547156" w:rsidRDefault="00D32589" w:rsidP="00476A64">
      <w:pPr>
        <w:jc w:val="center"/>
      </w:pPr>
      <w:r>
        <w:t xml:space="preserve">                                                                      </w:t>
      </w:r>
      <w:r w:rsidRPr="00547156">
        <w:t>Ratimir Ljubić</w:t>
      </w:r>
    </w:p>
    <w:p w:rsidR="00D32589" w:rsidRDefault="00D32589" w:rsidP="00476A64">
      <w:pPr>
        <w:rPr>
          <w:b/>
        </w:rPr>
      </w:pPr>
    </w:p>
    <w:p w:rsidR="00D32589" w:rsidRDefault="00D32589" w:rsidP="00476A64">
      <w:pPr>
        <w:rPr>
          <w:b/>
        </w:rPr>
      </w:pPr>
    </w:p>
    <w:p w:rsidR="00D32589" w:rsidRDefault="00D32589" w:rsidP="00476A64">
      <w:pPr>
        <w:rPr>
          <w:b/>
        </w:rPr>
      </w:pPr>
    </w:p>
    <w:p w:rsidR="00D32589" w:rsidRDefault="00D32589" w:rsidP="00476A64">
      <w:pPr>
        <w:rPr>
          <w:b/>
        </w:rPr>
      </w:pPr>
    </w:p>
    <w:p w:rsidR="00D32589" w:rsidRDefault="00D32589" w:rsidP="00476A64">
      <w:pPr>
        <w:rPr>
          <w:b/>
        </w:rPr>
      </w:pPr>
    </w:p>
    <w:p w:rsidR="00D32589" w:rsidRDefault="00D32589" w:rsidP="00476A64">
      <w:pPr>
        <w:rPr>
          <w:b/>
        </w:rPr>
      </w:pPr>
    </w:p>
    <w:p w:rsidR="00D32589" w:rsidRDefault="00D32589" w:rsidP="00476A64">
      <w:pPr>
        <w:rPr>
          <w:b/>
        </w:rPr>
      </w:pPr>
    </w:p>
    <w:p w:rsidR="00D32589" w:rsidRDefault="00D32589" w:rsidP="00476A64">
      <w:pPr>
        <w:rPr>
          <w:b/>
        </w:rPr>
      </w:pPr>
    </w:p>
    <w:p w:rsidR="00D32589" w:rsidRDefault="00D32589" w:rsidP="00476A64"/>
    <w:p w:rsidR="00D32589" w:rsidRDefault="00D32589" w:rsidP="00476A64">
      <w:r>
        <w:rPr>
          <w:b/>
          <w:sz w:val="40"/>
          <w:szCs w:val="40"/>
          <w:u w:val="single"/>
        </w:rPr>
        <w:t xml:space="preserve"> </w:t>
      </w:r>
    </w:p>
    <w:p w:rsidR="00D32589" w:rsidRDefault="00D32589"/>
    <w:sectPr w:rsidR="00D32589" w:rsidSect="005D5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53462"/>
    <w:multiLevelType w:val="hybridMultilevel"/>
    <w:tmpl w:val="81B8120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6A64"/>
    <w:rsid w:val="001809C7"/>
    <w:rsid w:val="00223FBE"/>
    <w:rsid w:val="0046710B"/>
    <w:rsid w:val="00476A64"/>
    <w:rsid w:val="004D78B8"/>
    <w:rsid w:val="00547156"/>
    <w:rsid w:val="005D50C0"/>
    <w:rsid w:val="00692BC0"/>
    <w:rsid w:val="0085430D"/>
    <w:rsid w:val="008E531D"/>
    <w:rsid w:val="008E7706"/>
    <w:rsid w:val="009A6B84"/>
    <w:rsid w:val="009F7D7F"/>
    <w:rsid w:val="00BA06F5"/>
    <w:rsid w:val="00C3365B"/>
    <w:rsid w:val="00C60606"/>
    <w:rsid w:val="00D32589"/>
    <w:rsid w:val="00E714F7"/>
    <w:rsid w:val="00FF6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A6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76A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171</Words>
  <Characters>975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user</cp:lastModifiedBy>
  <cp:revision>2</cp:revision>
  <dcterms:created xsi:type="dcterms:W3CDTF">2016-06-09T07:46:00Z</dcterms:created>
  <dcterms:modified xsi:type="dcterms:W3CDTF">2016-06-09T07:46:00Z</dcterms:modified>
</cp:coreProperties>
</file>