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DE" w:rsidRDefault="001177DE" w:rsidP="00B44F62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42.4pt;width:540.05pt;height:100.85pt;z-index:251658240">
            <v:imagedata r:id="rId5" o:title=""/>
          </v:shape>
        </w:pict>
      </w:r>
    </w:p>
    <w:p w:rsidR="001177DE" w:rsidRDefault="001177DE" w:rsidP="00B44F62">
      <w:pPr>
        <w:rPr>
          <w:noProof/>
        </w:rPr>
      </w:pPr>
    </w:p>
    <w:p w:rsidR="001177DE" w:rsidRDefault="001177DE" w:rsidP="00B44F62">
      <w:pPr>
        <w:rPr>
          <w:noProof/>
        </w:rPr>
      </w:pPr>
    </w:p>
    <w:p w:rsidR="001177DE" w:rsidRDefault="001177DE" w:rsidP="00B44F62"/>
    <w:p w:rsidR="001177DE" w:rsidRPr="00C3365B" w:rsidRDefault="001177DE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1177DE" w:rsidRDefault="001177DE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- SLASTIČAR</w:t>
      </w:r>
    </w:p>
    <w:p w:rsidR="001177DE" w:rsidRDefault="001177DE" w:rsidP="00B44F62">
      <w:pPr>
        <w:jc w:val="center"/>
        <w:rPr>
          <w:b/>
          <w:sz w:val="40"/>
          <w:szCs w:val="40"/>
          <w:u w:val="single"/>
        </w:rPr>
      </w:pPr>
    </w:p>
    <w:p w:rsidR="001177DE" w:rsidRPr="00E714F7" w:rsidRDefault="001177DE" w:rsidP="00B44F62">
      <w:pPr>
        <w:jc w:val="center"/>
        <w:rPr>
          <w:b/>
          <w:sz w:val="40"/>
          <w:szCs w:val="40"/>
          <w:u w:val="single"/>
        </w:rPr>
      </w:pPr>
    </w:p>
    <w:p w:rsidR="001177DE" w:rsidRDefault="001177DE" w:rsidP="00B44F62">
      <w:pPr>
        <w:rPr>
          <w:b/>
        </w:rPr>
      </w:pPr>
      <w:r>
        <w:rPr>
          <w:b/>
        </w:rPr>
        <w:t>PROSTORIJA:  49</w:t>
      </w:r>
    </w:p>
    <w:p w:rsidR="001177DE" w:rsidRDefault="001177DE" w:rsidP="00B44F62">
      <w:pPr>
        <w:rPr>
          <w:b/>
        </w:rPr>
      </w:pPr>
    </w:p>
    <w:p w:rsidR="001177DE" w:rsidRPr="00FF64F9" w:rsidRDefault="001177DE" w:rsidP="00B44F62">
      <w:pPr>
        <w:rPr>
          <w:b/>
        </w:rPr>
      </w:pPr>
      <w:r w:rsidRPr="00FF64F9">
        <w:rPr>
          <w:b/>
          <w:u w:val="single"/>
        </w:rPr>
        <w:t>POVJERENSTVO ZA ZANIMANJE SLASTIČAR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  <w:r>
        <w:rPr>
          <w:b/>
        </w:rPr>
        <w:t>KRISTINA GAŠPARIĆ-ROBOTIĆ – predsjednik i mentor</w:t>
      </w:r>
    </w:p>
    <w:p w:rsidR="001177DE" w:rsidRDefault="001177DE" w:rsidP="00B44F62">
      <w:pPr>
        <w:rPr>
          <w:b/>
        </w:rPr>
      </w:pPr>
      <w:r>
        <w:rPr>
          <w:b/>
        </w:rPr>
        <w:t>RUŽICA MEDVARIĆ-BRAČKO –  član</w:t>
      </w:r>
    </w:p>
    <w:p w:rsidR="001177DE" w:rsidRDefault="001177DE" w:rsidP="00B44F62">
      <w:pPr>
        <w:rPr>
          <w:b/>
        </w:rPr>
      </w:pPr>
      <w:r>
        <w:rPr>
          <w:b/>
        </w:rPr>
        <w:t xml:space="preserve"> RUŽICA ČUTANEC SPEVAK - član</w:t>
      </w:r>
    </w:p>
    <w:p w:rsidR="001177DE" w:rsidRDefault="001177DE" w:rsidP="00B44F62">
      <w:pPr>
        <w:rPr>
          <w:b/>
        </w:rPr>
      </w:pPr>
      <w:r>
        <w:rPr>
          <w:b/>
        </w:rPr>
        <w:t>TANJA BRUNEC– član</w:t>
      </w:r>
    </w:p>
    <w:p w:rsidR="001177DE" w:rsidRDefault="001177DE" w:rsidP="00B44F62">
      <w:pPr>
        <w:rPr>
          <w:b/>
        </w:rPr>
      </w:pPr>
      <w:r>
        <w:rPr>
          <w:b/>
        </w:rPr>
        <w:t xml:space="preserve"> DIJANA ZORČIĆ - zapisničar</w:t>
      </w:r>
    </w:p>
    <w:p w:rsidR="001177DE" w:rsidRDefault="001177DE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220"/>
        <w:gridCol w:w="1424"/>
      </w:tblGrid>
      <w:tr w:rsidR="001177DE" w:rsidRPr="00BA06F5" w:rsidTr="00104C93">
        <w:tc>
          <w:tcPr>
            <w:tcW w:w="857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220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424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PETRA BENCEK</w:t>
            </w:r>
          </w:p>
        </w:tc>
        <w:tc>
          <w:tcPr>
            <w:tcW w:w="1424" w:type="dxa"/>
          </w:tcPr>
          <w:p w:rsidR="001177DE" w:rsidRDefault="001177DE" w:rsidP="00104C93">
            <w:pPr>
              <w:jc w:val="center"/>
            </w:pPr>
            <w:r>
              <w:t>15,30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KRISTINA DIJANEK</w:t>
            </w:r>
          </w:p>
        </w:tc>
        <w:tc>
          <w:tcPr>
            <w:tcW w:w="1424" w:type="dxa"/>
          </w:tcPr>
          <w:p w:rsidR="001177DE" w:rsidRDefault="001177DE" w:rsidP="00104C93">
            <w:pPr>
              <w:jc w:val="center"/>
            </w:pPr>
            <w:r>
              <w:t>15,40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MAJA ŠAREC</w:t>
            </w:r>
          </w:p>
        </w:tc>
        <w:tc>
          <w:tcPr>
            <w:tcW w:w="1424" w:type="dxa"/>
          </w:tcPr>
          <w:p w:rsidR="001177DE" w:rsidRDefault="001177DE" w:rsidP="00104C93">
            <w:pPr>
              <w:jc w:val="center"/>
            </w:pPr>
            <w:r>
              <w:t>15,50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GORANA MARTINČIĆ</w:t>
            </w:r>
          </w:p>
        </w:tc>
        <w:tc>
          <w:tcPr>
            <w:tcW w:w="1424" w:type="dxa"/>
          </w:tcPr>
          <w:p w:rsidR="001177DE" w:rsidRDefault="001177DE" w:rsidP="00104C93">
            <w:pPr>
              <w:jc w:val="center"/>
            </w:pPr>
            <w:r>
              <w:t>16,00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KATARINA HORVAT</w:t>
            </w:r>
          </w:p>
        </w:tc>
        <w:tc>
          <w:tcPr>
            <w:tcW w:w="1424" w:type="dxa"/>
          </w:tcPr>
          <w:p w:rsidR="001177DE" w:rsidRDefault="001177DE" w:rsidP="00104C93">
            <w:pPr>
              <w:jc w:val="center"/>
            </w:pPr>
            <w:r>
              <w:t>16,10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1177DE" w:rsidRDefault="001177DE" w:rsidP="00104C93">
            <w:pPr>
              <w:jc w:val="center"/>
            </w:pPr>
            <w:r>
              <w:t>VIKTORIJA GRAHEK</w:t>
            </w:r>
          </w:p>
        </w:tc>
        <w:tc>
          <w:tcPr>
            <w:tcW w:w="1424" w:type="dxa"/>
          </w:tcPr>
          <w:p w:rsidR="001177DE" w:rsidRDefault="001177DE" w:rsidP="005F09B9">
            <w:pPr>
              <w:jc w:val="center"/>
            </w:pPr>
            <w:r>
              <w:t>16,20</w:t>
            </w:r>
          </w:p>
        </w:tc>
      </w:tr>
    </w:tbl>
    <w:p w:rsidR="001177DE" w:rsidRDefault="001177DE" w:rsidP="00B44F62">
      <w:pPr>
        <w:jc w:val="center"/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Pr="00547156" w:rsidRDefault="001177DE" w:rsidP="00B44F62">
      <w:pPr>
        <w:jc w:val="center"/>
      </w:pPr>
      <w:r>
        <w:t xml:space="preserve">                                                                 </w:t>
      </w:r>
      <w:r w:rsidRPr="00547156">
        <w:t>Predsjednik Prosudbenoga odbora:</w:t>
      </w:r>
    </w:p>
    <w:p w:rsidR="001177DE" w:rsidRDefault="001177DE" w:rsidP="00B44F62">
      <w:pPr>
        <w:jc w:val="center"/>
      </w:pPr>
      <w:r>
        <w:t xml:space="preserve">                                                                 </w:t>
      </w:r>
      <w:r w:rsidRPr="00547156">
        <w:t>Ratimir Ljubić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noProof/>
        </w:rPr>
      </w:pPr>
    </w:p>
    <w:p w:rsidR="001177DE" w:rsidRDefault="001177DE" w:rsidP="00B44F62">
      <w:pPr>
        <w:rPr>
          <w:noProof/>
        </w:rPr>
      </w:pPr>
    </w:p>
    <w:p w:rsidR="001177DE" w:rsidRDefault="001177DE" w:rsidP="00B44F62">
      <w:pPr>
        <w:rPr>
          <w:noProof/>
        </w:rPr>
      </w:pPr>
    </w:p>
    <w:p w:rsidR="001177DE" w:rsidRDefault="001177DE" w:rsidP="00B44F62">
      <w:pPr>
        <w:rPr>
          <w:noProof/>
        </w:rPr>
      </w:pPr>
      <w:r>
        <w:rPr>
          <w:noProof/>
        </w:rPr>
        <w:pict>
          <v:shape id="_x0000_s1027" type="#_x0000_t75" style="position:absolute;margin-left:-31.05pt;margin-top:-30.4pt;width:540.05pt;height:100.85pt;z-index:251659264">
            <v:imagedata r:id="rId5" o:title=""/>
          </v:shape>
        </w:pict>
      </w:r>
    </w:p>
    <w:p w:rsidR="001177DE" w:rsidRDefault="001177DE" w:rsidP="00B44F62">
      <w:pPr>
        <w:rPr>
          <w:noProof/>
        </w:rPr>
      </w:pPr>
    </w:p>
    <w:p w:rsidR="001177DE" w:rsidRDefault="001177DE" w:rsidP="00B44F62"/>
    <w:p w:rsidR="001177DE" w:rsidRDefault="001177DE" w:rsidP="00B44F62">
      <w:pPr>
        <w:jc w:val="center"/>
        <w:rPr>
          <w:b/>
          <w:sz w:val="40"/>
          <w:szCs w:val="40"/>
          <w:u w:val="single"/>
        </w:rPr>
      </w:pPr>
    </w:p>
    <w:p w:rsidR="001177DE" w:rsidRPr="00C3365B" w:rsidRDefault="001177DE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1177DE" w:rsidRDefault="001177DE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–PEKAR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  <w:r>
        <w:rPr>
          <w:b/>
        </w:rPr>
        <w:t>PROSTORIJA:  49</w:t>
      </w:r>
    </w:p>
    <w:p w:rsidR="001177DE" w:rsidRDefault="001177DE" w:rsidP="00B44F62">
      <w:pPr>
        <w:rPr>
          <w:b/>
        </w:rPr>
      </w:pPr>
    </w:p>
    <w:p w:rsidR="001177DE" w:rsidRPr="00FF64F9" w:rsidRDefault="001177DE" w:rsidP="00B44F62">
      <w:pPr>
        <w:rPr>
          <w:b/>
        </w:rPr>
      </w:pPr>
      <w:r w:rsidRPr="00FF64F9">
        <w:rPr>
          <w:b/>
          <w:u w:val="single"/>
        </w:rPr>
        <w:t>POVJERENSTVO ZA ZANIMANJE PEKAR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  <w:r>
        <w:rPr>
          <w:b/>
        </w:rPr>
        <w:t>RUŽICA MEDVARIĆ-BRAČKO – predsjednik i mentor</w:t>
      </w:r>
    </w:p>
    <w:p w:rsidR="001177DE" w:rsidRDefault="001177DE" w:rsidP="00B44F62">
      <w:pPr>
        <w:rPr>
          <w:b/>
        </w:rPr>
      </w:pPr>
      <w:r>
        <w:rPr>
          <w:b/>
        </w:rPr>
        <w:t>KRISTINA GAŠPARIĆ-ROBOTIĆ – član</w:t>
      </w:r>
    </w:p>
    <w:p w:rsidR="001177DE" w:rsidRDefault="001177DE" w:rsidP="00B44F62">
      <w:pPr>
        <w:rPr>
          <w:b/>
        </w:rPr>
      </w:pPr>
      <w:r>
        <w:rPr>
          <w:b/>
        </w:rPr>
        <w:t>RUŽICA ČUTANEC SPEVAK – član</w:t>
      </w:r>
    </w:p>
    <w:p w:rsidR="001177DE" w:rsidRDefault="001177DE" w:rsidP="00B44F62">
      <w:pPr>
        <w:rPr>
          <w:b/>
        </w:rPr>
      </w:pPr>
      <w:r>
        <w:rPr>
          <w:b/>
        </w:rPr>
        <w:t>TANJA BRUNEC– član</w:t>
      </w:r>
    </w:p>
    <w:p w:rsidR="001177DE" w:rsidRDefault="001177DE" w:rsidP="00B44F62">
      <w:pPr>
        <w:rPr>
          <w:b/>
        </w:rPr>
      </w:pPr>
      <w:r>
        <w:rPr>
          <w:b/>
        </w:rPr>
        <w:t xml:space="preserve"> DIJANA ZORČIĆ – zapisničar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1177DE" w:rsidRPr="00BA06F5" w:rsidTr="00104C93">
        <w:tc>
          <w:tcPr>
            <w:tcW w:w="857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1177DE" w:rsidRPr="00BA06F5" w:rsidRDefault="001177DE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pPr>
              <w:jc w:val="center"/>
            </w:pPr>
            <w:r>
              <w:t>MATEJA JALŠIĆ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16,30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r>
              <w:t xml:space="preserve">          KAROLINA LONČAR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16,40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pPr>
              <w:jc w:val="center"/>
            </w:pPr>
            <w:r>
              <w:t xml:space="preserve"> ZVONIMIR PREMUŽIĆ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16,50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pPr>
              <w:jc w:val="center"/>
            </w:pPr>
            <w:r>
              <w:t>MARIO MIŠULIN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17,00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pPr>
              <w:jc w:val="center"/>
            </w:pPr>
            <w:r>
              <w:t>KRISTINA ŠKULKETI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17,10</w:t>
            </w:r>
          </w:p>
        </w:tc>
      </w:tr>
      <w:tr w:rsidR="001177DE" w:rsidTr="00104C93">
        <w:tc>
          <w:tcPr>
            <w:tcW w:w="857" w:type="dxa"/>
          </w:tcPr>
          <w:p w:rsidR="001177DE" w:rsidRDefault="001177DE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1177DE" w:rsidRDefault="001177DE" w:rsidP="00104C93">
            <w:pPr>
              <w:jc w:val="center"/>
            </w:pPr>
            <w:r>
              <w:t>ROLAN</w:t>
            </w:r>
            <w:bookmarkStart w:id="0" w:name="_GoBack"/>
            <w:bookmarkEnd w:id="0"/>
            <w:r>
              <w:t>D LJEKAJ</w:t>
            </w:r>
          </w:p>
        </w:tc>
        <w:tc>
          <w:tcPr>
            <w:tcW w:w="2322" w:type="dxa"/>
          </w:tcPr>
          <w:p w:rsidR="001177DE" w:rsidRDefault="001177DE" w:rsidP="00104C93">
            <w:pPr>
              <w:jc w:val="center"/>
            </w:pPr>
            <w:r>
              <w:t>17,20</w:t>
            </w:r>
          </w:p>
        </w:tc>
      </w:tr>
    </w:tbl>
    <w:p w:rsidR="001177DE" w:rsidRDefault="001177DE" w:rsidP="00B44F62">
      <w:pPr>
        <w:jc w:val="center"/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Pr="00547156" w:rsidRDefault="001177DE" w:rsidP="00B44F62">
      <w:pPr>
        <w:jc w:val="center"/>
      </w:pPr>
      <w:r>
        <w:t xml:space="preserve">                                                          </w:t>
      </w:r>
      <w:r w:rsidRPr="00547156">
        <w:t>Predsjednik Prosudbenoga odbora:</w:t>
      </w:r>
    </w:p>
    <w:p w:rsidR="001177DE" w:rsidRPr="00866878" w:rsidRDefault="001177DE" w:rsidP="00B44F62">
      <w:pPr>
        <w:jc w:val="center"/>
      </w:pPr>
      <w:r>
        <w:t xml:space="preserve">                                                           </w:t>
      </w:r>
      <w:r w:rsidRPr="00547156">
        <w:t>Ratimir Ljubić</w:t>
      </w: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>
      <w:pPr>
        <w:rPr>
          <w:b/>
        </w:rPr>
      </w:pPr>
    </w:p>
    <w:p w:rsidR="001177DE" w:rsidRDefault="001177DE" w:rsidP="00B44F62"/>
    <w:sectPr w:rsidR="001177DE" w:rsidSect="0074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5BE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D13D0"/>
    <w:multiLevelType w:val="hybridMultilevel"/>
    <w:tmpl w:val="078A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B060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62"/>
    <w:rsid w:val="00104C93"/>
    <w:rsid w:val="001177DE"/>
    <w:rsid w:val="00360C08"/>
    <w:rsid w:val="0037244C"/>
    <w:rsid w:val="00547156"/>
    <w:rsid w:val="005D4893"/>
    <w:rsid w:val="005F09B9"/>
    <w:rsid w:val="006634EA"/>
    <w:rsid w:val="006D5AC9"/>
    <w:rsid w:val="0074109A"/>
    <w:rsid w:val="007F5092"/>
    <w:rsid w:val="00841784"/>
    <w:rsid w:val="00866878"/>
    <w:rsid w:val="009423E1"/>
    <w:rsid w:val="00B44F62"/>
    <w:rsid w:val="00BA06F5"/>
    <w:rsid w:val="00C3365B"/>
    <w:rsid w:val="00CA29D4"/>
    <w:rsid w:val="00E03F32"/>
    <w:rsid w:val="00E714F7"/>
    <w:rsid w:val="00E93E6B"/>
    <w:rsid w:val="00F778EF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9D4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2016-06-09T07:13:00Z</cp:lastPrinted>
  <dcterms:created xsi:type="dcterms:W3CDTF">2016-06-09T07:14:00Z</dcterms:created>
  <dcterms:modified xsi:type="dcterms:W3CDTF">2016-06-09T07:14:00Z</dcterms:modified>
</cp:coreProperties>
</file>