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66" w:rsidRDefault="00A92D66" w:rsidP="00286FEE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05pt;margin-top:-42.4pt;width:540.05pt;height:100.85pt;z-index:251658240">
            <v:imagedata r:id="rId5" o:title=""/>
          </v:shape>
        </w:pict>
      </w:r>
    </w:p>
    <w:p w:rsidR="00A92D66" w:rsidRDefault="00A92D66" w:rsidP="00286FEE">
      <w:pPr>
        <w:jc w:val="center"/>
        <w:rPr>
          <w:b/>
          <w:sz w:val="40"/>
          <w:szCs w:val="40"/>
          <w:u w:val="single"/>
        </w:rPr>
      </w:pPr>
    </w:p>
    <w:p w:rsidR="00A92D66" w:rsidRDefault="00A92D66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A92D66" w:rsidRDefault="00A92D66" w:rsidP="00286FE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13.06.2015. SOBOSLIKAR-LIČILAC</w:t>
      </w:r>
    </w:p>
    <w:p w:rsidR="00A92D66" w:rsidRDefault="00A92D66" w:rsidP="00286FEE">
      <w:pPr>
        <w:jc w:val="center"/>
        <w:rPr>
          <w:b/>
          <w:sz w:val="40"/>
          <w:szCs w:val="40"/>
          <w:u w:val="single"/>
        </w:rPr>
      </w:pPr>
    </w:p>
    <w:p w:rsidR="00A92D66" w:rsidRDefault="00A92D66" w:rsidP="00286FEE">
      <w:pPr>
        <w:jc w:val="center"/>
        <w:rPr>
          <w:b/>
          <w:sz w:val="40"/>
          <w:szCs w:val="40"/>
          <w:u w:val="single"/>
        </w:rPr>
      </w:pPr>
    </w:p>
    <w:p w:rsidR="00A92D66" w:rsidRDefault="00A92D66" w:rsidP="00286FEE">
      <w:pPr>
        <w:rPr>
          <w:b/>
        </w:rPr>
      </w:pPr>
      <w:r>
        <w:rPr>
          <w:b/>
        </w:rPr>
        <w:t>PROSTORIJA: 48</w:t>
      </w:r>
      <w:bookmarkStart w:id="0" w:name="_GoBack"/>
      <w:bookmarkEnd w:id="0"/>
    </w:p>
    <w:p w:rsidR="00A92D66" w:rsidRDefault="00A92D66" w:rsidP="00286FEE">
      <w:pPr>
        <w:rPr>
          <w:b/>
        </w:rPr>
      </w:pPr>
    </w:p>
    <w:p w:rsidR="00A92D66" w:rsidRDefault="00A92D66" w:rsidP="00286FEE">
      <w:pPr>
        <w:rPr>
          <w:b/>
        </w:rPr>
      </w:pPr>
    </w:p>
    <w:p w:rsidR="00A92D66" w:rsidRDefault="00A92D66" w:rsidP="00286FEE">
      <w:pPr>
        <w:rPr>
          <w:b/>
          <w:u w:val="single"/>
        </w:rPr>
      </w:pPr>
      <w:r>
        <w:rPr>
          <w:b/>
          <w:u w:val="single"/>
        </w:rPr>
        <w:t xml:space="preserve">POVJERENSTVO ZA ZANIMANJE  </w:t>
      </w:r>
      <w:r w:rsidRPr="00532356">
        <w:rPr>
          <w:b/>
          <w:u w:val="single"/>
        </w:rPr>
        <w:t>SOBOSLIKAR-LIČILAC</w:t>
      </w:r>
    </w:p>
    <w:p w:rsidR="00A92D66" w:rsidRDefault="00A92D66" w:rsidP="00286FEE">
      <w:pPr>
        <w:rPr>
          <w:b/>
        </w:rPr>
      </w:pPr>
    </w:p>
    <w:p w:rsidR="00A92D66" w:rsidRDefault="00A92D66" w:rsidP="00286FEE">
      <w:pPr>
        <w:rPr>
          <w:b/>
        </w:rPr>
      </w:pPr>
      <w:r>
        <w:rPr>
          <w:b/>
        </w:rPr>
        <w:t>DANIJEL LOVRENČIĆ</w:t>
      </w:r>
      <w:r w:rsidRPr="00663FAC">
        <w:rPr>
          <w:b/>
        </w:rPr>
        <w:t xml:space="preserve"> </w:t>
      </w:r>
      <w:r>
        <w:rPr>
          <w:b/>
        </w:rPr>
        <w:t>- predsjednik i mentor</w:t>
      </w:r>
    </w:p>
    <w:p w:rsidR="00A92D66" w:rsidRPr="00663FAC" w:rsidRDefault="00A92D66" w:rsidP="00663FAC">
      <w:pPr>
        <w:rPr>
          <w:b/>
        </w:rPr>
      </w:pPr>
      <w:r>
        <w:rPr>
          <w:b/>
        </w:rPr>
        <w:t>NENAD SMILJANEC –</w:t>
      </w:r>
      <w:r w:rsidRPr="00663FAC">
        <w:rPr>
          <w:b/>
        </w:rPr>
        <w:t xml:space="preserve"> član</w:t>
      </w:r>
    </w:p>
    <w:p w:rsidR="00A92D66" w:rsidRDefault="00A92D66" w:rsidP="00286FEE">
      <w:pPr>
        <w:rPr>
          <w:b/>
        </w:rPr>
      </w:pPr>
      <w:r>
        <w:rPr>
          <w:b/>
        </w:rPr>
        <w:t>KSENIJA PREMEC – član</w:t>
      </w:r>
    </w:p>
    <w:p w:rsidR="00A92D66" w:rsidRDefault="00A92D66" w:rsidP="00286FEE">
      <w:pPr>
        <w:rPr>
          <w:b/>
        </w:rPr>
      </w:pPr>
      <w:r>
        <w:rPr>
          <w:b/>
        </w:rPr>
        <w:t xml:space="preserve">MARKO MIHALDINEC – član </w:t>
      </w:r>
    </w:p>
    <w:p w:rsidR="00A92D66" w:rsidRDefault="00A92D66" w:rsidP="00286FEE">
      <w:pPr>
        <w:rPr>
          <w:b/>
        </w:rPr>
      </w:pPr>
      <w:r>
        <w:rPr>
          <w:b/>
        </w:rPr>
        <w:t xml:space="preserve">TOMISLAV LATIN  - zapisničar </w:t>
      </w:r>
    </w:p>
    <w:p w:rsidR="00A92D66" w:rsidRDefault="00A92D66" w:rsidP="00286FEE">
      <w:pPr>
        <w:rPr>
          <w:b/>
        </w:rPr>
      </w:pPr>
    </w:p>
    <w:p w:rsidR="00A92D66" w:rsidRDefault="00A92D66" w:rsidP="00286FEE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A92D66" w:rsidTr="00286FEE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</w:t>
            </w:r>
          </w:p>
          <w:p w:rsidR="00A92D66" w:rsidRDefault="00A92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BROJ</w:t>
            </w:r>
          </w:p>
        </w:tc>
        <w:tc>
          <w:tcPr>
            <w:tcW w:w="3786" w:type="dxa"/>
          </w:tcPr>
          <w:p w:rsidR="00A92D66" w:rsidRDefault="00A92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UČENIK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VRIJEME</w:t>
            </w:r>
          </w:p>
        </w:tc>
      </w:tr>
    </w:tbl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A92D66" w:rsidTr="001F2864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86" w:type="dxa"/>
          </w:tcPr>
          <w:p w:rsidR="00A92D66" w:rsidRDefault="00A92D66" w:rsidP="000F216D">
            <w:pPr>
              <w:tabs>
                <w:tab w:val="left" w:pos="525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LUKA PEROŠ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9,30</w:t>
            </w:r>
          </w:p>
        </w:tc>
      </w:tr>
      <w:tr w:rsidR="00A92D66" w:rsidTr="00C72CD3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EDO FUČEK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9,40</w:t>
            </w:r>
          </w:p>
        </w:tc>
      </w:tr>
      <w:tr w:rsidR="00A92D66" w:rsidTr="00C72CD3">
        <w:trPr>
          <w:trHeight w:val="277"/>
        </w:trPr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STJEPAN IVKOVIĆ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9,50</w:t>
            </w:r>
          </w:p>
        </w:tc>
      </w:tr>
      <w:tr w:rsidR="00A92D66" w:rsidTr="00C72CD3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PETAR KRNJAK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10,00</w:t>
            </w:r>
          </w:p>
        </w:tc>
      </w:tr>
      <w:tr w:rsidR="00A92D66" w:rsidTr="00C72CD3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NIKOLA PAŠAGIĆ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10,10</w:t>
            </w:r>
          </w:p>
        </w:tc>
      </w:tr>
      <w:tr w:rsidR="00A92D66" w:rsidTr="00C72CD3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VEDRAN RADANAC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</w:tr>
      <w:tr w:rsidR="00A92D66" w:rsidTr="001F2864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MARKO MOJZEŠ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</w:tr>
      <w:tr w:rsidR="00A92D66" w:rsidTr="001F2864">
        <w:tc>
          <w:tcPr>
            <w:tcW w:w="857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86" w:type="dxa"/>
          </w:tcPr>
          <w:p w:rsidR="00A92D66" w:rsidRDefault="00A92D66" w:rsidP="000F216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ANDREAS ŽIDOV</w:t>
            </w:r>
          </w:p>
        </w:tc>
        <w:tc>
          <w:tcPr>
            <w:tcW w:w="2322" w:type="dxa"/>
          </w:tcPr>
          <w:p w:rsidR="00A92D66" w:rsidRDefault="00A92D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10,40</w:t>
            </w:r>
          </w:p>
        </w:tc>
      </w:tr>
    </w:tbl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286FEE">
      <w:pPr>
        <w:jc w:val="center"/>
      </w:pPr>
    </w:p>
    <w:p w:rsidR="00A92D66" w:rsidRDefault="00A92D66" w:rsidP="00C84BCF"/>
    <w:p w:rsidR="00A92D66" w:rsidRDefault="00A92D66" w:rsidP="00532356"/>
    <w:p w:rsidR="00A92D66" w:rsidRDefault="00A92D66" w:rsidP="00DE7A21">
      <w:pPr>
        <w:ind w:left="4248" w:firstLine="708"/>
      </w:pPr>
    </w:p>
    <w:p w:rsidR="00A92D66" w:rsidRDefault="00A92D66" w:rsidP="00DE7A21">
      <w:pPr>
        <w:ind w:left="4248" w:firstLine="708"/>
      </w:pPr>
      <w:r>
        <w:t>Predsjednik Prosudbenoga odbora:</w:t>
      </w:r>
    </w:p>
    <w:p w:rsidR="00A92D66" w:rsidRDefault="00A92D66" w:rsidP="00286FEE">
      <w:r>
        <w:t xml:space="preserve">                                                                          </w:t>
      </w:r>
      <w:r>
        <w:tab/>
      </w:r>
      <w:r>
        <w:tab/>
        <w:t>Ratimir Ljubić</w:t>
      </w:r>
    </w:p>
    <w:sectPr w:rsidR="00A92D66" w:rsidSect="0002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24C"/>
    <w:multiLevelType w:val="hybridMultilevel"/>
    <w:tmpl w:val="F6FEFEFA"/>
    <w:lvl w:ilvl="0" w:tplc="86420DCE">
      <w:start w:val="13"/>
      <w:numFmt w:val="bullet"/>
      <w:lvlText w:val="–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FEE"/>
    <w:rsid w:val="000031DC"/>
    <w:rsid w:val="000246DA"/>
    <w:rsid w:val="000F216D"/>
    <w:rsid w:val="00146485"/>
    <w:rsid w:val="001F2864"/>
    <w:rsid w:val="00207E01"/>
    <w:rsid w:val="00277031"/>
    <w:rsid w:val="00286FEE"/>
    <w:rsid w:val="002F2CAB"/>
    <w:rsid w:val="00405196"/>
    <w:rsid w:val="00532356"/>
    <w:rsid w:val="005E658B"/>
    <w:rsid w:val="00663FAC"/>
    <w:rsid w:val="00696622"/>
    <w:rsid w:val="00734AB9"/>
    <w:rsid w:val="00753BEC"/>
    <w:rsid w:val="00944DE0"/>
    <w:rsid w:val="00991D95"/>
    <w:rsid w:val="00A23B68"/>
    <w:rsid w:val="00A92D66"/>
    <w:rsid w:val="00B61C85"/>
    <w:rsid w:val="00C72CD3"/>
    <w:rsid w:val="00C84BCF"/>
    <w:rsid w:val="00D71EBA"/>
    <w:rsid w:val="00DE3AB0"/>
    <w:rsid w:val="00DE7A21"/>
    <w:rsid w:val="00EC5A65"/>
    <w:rsid w:val="00F94688"/>
    <w:rsid w:val="00FD3DC0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92</Words>
  <Characters>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cp:lastPrinted>2015-06-11T06:15:00Z</cp:lastPrinted>
  <dcterms:created xsi:type="dcterms:W3CDTF">2015-06-11T06:16:00Z</dcterms:created>
  <dcterms:modified xsi:type="dcterms:W3CDTF">2015-06-11T06:16:00Z</dcterms:modified>
</cp:coreProperties>
</file>