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1C" w:rsidRDefault="004D4B1C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4D4B1C" w:rsidRDefault="004D4B1C" w:rsidP="00286FEE">
      <w:pPr>
        <w:jc w:val="center"/>
        <w:rPr>
          <w:b/>
          <w:sz w:val="40"/>
          <w:szCs w:val="40"/>
          <w:u w:val="single"/>
        </w:rPr>
      </w:pPr>
    </w:p>
    <w:p w:rsidR="004D4B1C" w:rsidRDefault="004D4B1C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4D4B1C" w:rsidRDefault="004D4B1C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MESAR</w:t>
      </w:r>
    </w:p>
    <w:p w:rsidR="004D4B1C" w:rsidRDefault="004D4B1C" w:rsidP="00286FEE">
      <w:pPr>
        <w:jc w:val="center"/>
        <w:rPr>
          <w:b/>
          <w:sz w:val="40"/>
          <w:szCs w:val="40"/>
          <w:u w:val="single"/>
        </w:rPr>
      </w:pPr>
    </w:p>
    <w:p w:rsidR="004D4B1C" w:rsidRDefault="004D4B1C" w:rsidP="00286FEE">
      <w:pPr>
        <w:jc w:val="center"/>
        <w:rPr>
          <w:b/>
          <w:sz w:val="40"/>
          <w:szCs w:val="40"/>
          <w:u w:val="single"/>
        </w:rPr>
      </w:pPr>
    </w:p>
    <w:p w:rsidR="004D4B1C" w:rsidRDefault="004D4B1C" w:rsidP="00286FEE">
      <w:pPr>
        <w:rPr>
          <w:b/>
        </w:rPr>
      </w:pPr>
      <w:r>
        <w:rPr>
          <w:b/>
        </w:rPr>
        <w:t>PROSTORIJA: 54</w:t>
      </w:r>
      <w:bookmarkStart w:id="0" w:name="_GoBack"/>
      <w:bookmarkEnd w:id="0"/>
    </w:p>
    <w:p w:rsidR="004D4B1C" w:rsidRDefault="004D4B1C" w:rsidP="00286FEE">
      <w:pPr>
        <w:rPr>
          <w:b/>
        </w:rPr>
      </w:pPr>
    </w:p>
    <w:p w:rsidR="004D4B1C" w:rsidRDefault="004D4B1C" w:rsidP="00286FEE">
      <w:pPr>
        <w:rPr>
          <w:b/>
        </w:rPr>
      </w:pPr>
    </w:p>
    <w:p w:rsidR="004D4B1C" w:rsidRDefault="004D4B1C" w:rsidP="00286FEE">
      <w:pPr>
        <w:rPr>
          <w:b/>
          <w:u w:val="single"/>
        </w:rPr>
      </w:pPr>
      <w:r>
        <w:rPr>
          <w:b/>
          <w:u w:val="single"/>
        </w:rPr>
        <w:t>POVJERENSTVO ZA ZANIMANJE  MESAR</w:t>
      </w:r>
    </w:p>
    <w:p w:rsidR="004D4B1C" w:rsidRDefault="004D4B1C" w:rsidP="00286FEE">
      <w:pPr>
        <w:rPr>
          <w:b/>
        </w:rPr>
      </w:pPr>
    </w:p>
    <w:p w:rsidR="004D4B1C" w:rsidRDefault="004D4B1C" w:rsidP="00286FEE">
      <w:pPr>
        <w:rPr>
          <w:b/>
        </w:rPr>
      </w:pPr>
      <w:r>
        <w:rPr>
          <w:b/>
        </w:rPr>
        <w:t>GLORIJA ĆORIĆ-ALAGIĆ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4D4B1C" w:rsidRPr="00663FAC" w:rsidRDefault="004D4B1C" w:rsidP="00663FAC">
      <w:pPr>
        <w:rPr>
          <w:b/>
        </w:rPr>
      </w:pPr>
      <w:r>
        <w:rPr>
          <w:b/>
        </w:rPr>
        <w:t>KSENIJA SEDLANIĆ –</w:t>
      </w:r>
      <w:r w:rsidRPr="00663FAC">
        <w:rPr>
          <w:b/>
        </w:rPr>
        <w:t xml:space="preserve"> član</w:t>
      </w:r>
    </w:p>
    <w:p w:rsidR="004D4B1C" w:rsidRDefault="004D4B1C" w:rsidP="00286FEE">
      <w:pPr>
        <w:rPr>
          <w:b/>
        </w:rPr>
      </w:pPr>
      <w:r>
        <w:rPr>
          <w:b/>
        </w:rPr>
        <w:t>VEDRAN BEG – član</w:t>
      </w:r>
    </w:p>
    <w:p w:rsidR="004D4B1C" w:rsidRDefault="004D4B1C" w:rsidP="00286FEE">
      <w:pPr>
        <w:rPr>
          <w:b/>
        </w:rPr>
      </w:pPr>
      <w:r>
        <w:rPr>
          <w:b/>
        </w:rPr>
        <w:t xml:space="preserve">ANDRIJANA MANOJLOVIĆ – član </w:t>
      </w:r>
    </w:p>
    <w:p w:rsidR="004D4B1C" w:rsidRDefault="004D4B1C" w:rsidP="00286FEE">
      <w:pPr>
        <w:rPr>
          <w:b/>
        </w:rPr>
      </w:pPr>
      <w:r>
        <w:rPr>
          <w:b/>
        </w:rPr>
        <w:t xml:space="preserve">HRVOJE BLAŽEK  - zapisničar </w:t>
      </w:r>
    </w:p>
    <w:p w:rsidR="004D4B1C" w:rsidRDefault="004D4B1C" w:rsidP="00286FEE">
      <w:pPr>
        <w:rPr>
          <w:b/>
        </w:rPr>
      </w:pPr>
    </w:p>
    <w:p w:rsidR="004D4B1C" w:rsidRDefault="004D4B1C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4D4B1C" w:rsidTr="00286FEE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4D4B1C" w:rsidRDefault="004D4B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4D4B1C" w:rsidRDefault="004D4B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4D4B1C" w:rsidTr="001F2864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4D4B1C" w:rsidRDefault="004D4B1C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MARIJO BALOG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4D4B1C" w:rsidTr="007469F4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4D4B1C" w:rsidRDefault="004D4B1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DIMON FUNTEK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4D4B1C" w:rsidTr="007469F4">
        <w:trPr>
          <w:trHeight w:val="277"/>
        </w:trPr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4D4B1C" w:rsidRDefault="004D4B1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JURICA GAŠPARIĆ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4D4B1C" w:rsidTr="007469F4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4D4B1C" w:rsidRDefault="004D4B1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PETAR GAŠPARIĆ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4D4B1C" w:rsidTr="007469F4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4D4B1C" w:rsidRDefault="004D4B1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GRIL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4D4B1C" w:rsidTr="007469F4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4D4B1C" w:rsidRDefault="004D4B1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HAJDUKOVIĆ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4D4B1C" w:rsidTr="001F2864">
        <w:tc>
          <w:tcPr>
            <w:tcW w:w="857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4D4B1C" w:rsidRDefault="004D4B1C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PAKASIN</w:t>
            </w:r>
          </w:p>
        </w:tc>
        <w:tc>
          <w:tcPr>
            <w:tcW w:w="2322" w:type="dxa"/>
          </w:tcPr>
          <w:p w:rsidR="004D4B1C" w:rsidRDefault="004D4B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</w:tbl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286FEE">
      <w:pPr>
        <w:jc w:val="center"/>
      </w:pPr>
    </w:p>
    <w:p w:rsidR="004D4B1C" w:rsidRDefault="004D4B1C" w:rsidP="00C84BCF"/>
    <w:p w:rsidR="004D4B1C" w:rsidRDefault="004D4B1C" w:rsidP="00DA7E89"/>
    <w:p w:rsidR="004D4B1C" w:rsidRDefault="004D4B1C" w:rsidP="00DE7A21">
      <w:pPr>
        <w:ind w:left="4248" w:firstLine="708"/>
      </w:pPr>
    </w:p>
    <w:p w:rsidR="004D4B1C" w:rsidRDefault="004D4B1C" w:rsidP="00DE7A21">
      <w:pPr>
        <w:ind w:left="4248" w:firstLine="708"/>
      </w:pPr>
      <w:r>
        <w:t>Predsjednik Prosudbenoga odbora:</w:t>
      </w:r>
    </w:p>
    <w:p w:rsidR="004D4B1C" w:rsidRDefault="004D4B1C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4D4B1C" w:rsidSect="0021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485"/>
    <w:rsid w:val="001F2864"/>
    <w:rsid w:val="00214AB0"/>
    <w:rsid w:val="0021799B"/>
    <w:rsid w:val="00277031"/>
    <w:rsid w:val="00286FEE"/>
    <w:rsid w:val="00405196"/>
    <w:rsid w:val="00467C7B"/>
    <w:rsid w:val="004D4B1C"/>
    <w:rsid w:val="00532356"/>
    <w:rsid w:val="005E658B"/>
    <w:rsid w:val="0060697B"/>
    <w:rsid w:val="00663FAC"/>
    <w:rsid w:val="00734AB9"/>
    <w:rsid w:val="00743DEF"/>
    <w:rsid w:val="007469F4"/>
    <w:rsid w:val="00753BEC"/>
    <w:rsid w:val="00944DE0"/>
    <w:rsid w:val="00991D95"/>
    <w:rsid w:val="00A23B68"/>
    <w:rsid w:val="00B61C85"/>
    <w:rsid w:val="00C84BCF"/>
    <w:rsid w:val="00CD5CFA"/>
    <w:rsid w:val="00D71EBA"/>
    <w:rsid w:val="00DA7E89"/>
    <w:rsid w:val="00DE3AB0"/>
    <w:rsid w:val="00DE7A21"/>
    <w:rsid w:val="00E85802"/>
    <w:rsid w:val="00EC5A65"/>
    <w:rsid w:val="00F16D1E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2015-06-11T06:10:00Z</cp:lastPrinted>
  <dcterms:created xsi:type="dcterms:W3CDTF">2015-06-11T06:11:00Z</dcterms:created>
  <dcterms:modified xsi:type="dcterms:W3CDTF">2015-06-11T06:11:00Z</dcterms:modified>
</cp:coreProperties>
</file>