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6C" w:rsidRDefault="0097186C" w:rsidP="00286FE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-42.4pt;width:540.05pt;height:100.85pt;z-index:251658240">
            <v:imagedata r:id="rId4" o:title=""/>
          </v:shape>
        </w:pict>
      </w:r>
    </w:p>
    <w:p w:rsidR="0097186C" w:rsidRDefault="0097186C" w:rsidP="00286FEE">
      <w:pPr>
        <w:jc w:val="center"/>
        <w:rPr>
          <w:b/>
          <w:sz w:val="40"/>
          <w:szCs w:val="40"/>
          <w:u w:val="single"/>
        </w:rPr>
      </w:pPr>
    </w:p>
    <w:p w:rsidR="0097186C" w:rsidRDefault="0097186C" w:rsidP="00286FEE">
      <w:pPr>
        <w:jc w:val="center"/>
        <w:rPr>
          <w:b/>
          <w:sz w:val="40"/>
          <w:szCs w:val="40"/>
          <w:u w:val="single"/>
        </w:rPr>
      </w:pPr>
    </w:p>
    <w:p w:rsidR="0097186C" w:rsidRDefault="0097186C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97186C" w:rsidRDefault="0097186C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13.06.2015. KONOBAR</w:t>
      </w:r>
    </w:p>
    <w:p w:rsidR="0097186C" w:rsidRDefault="0097186C" w:rsidP="00286FEE">
      <w:pPr>
        <w:jc w:val="center"/>
        <w:rPr>
          <w:b/>
          <w:sz w:val="40"/>
          <w:szCs w:val="40"/>
          <w:u w:val="single"/>
        </w:rPr>
      </w:pPr>
    </w:p>
    <w:p w:rsidR="0097186C" w:rsidRDefault="0097186C" w:rsidP="00286FEE">
      <w:pPr>
        <w:jc w:val="center"/>
        <w:rPr>
          <w:b/>
          <w:sz w:val="40"/>
          <w:szCs w:val="40"/>
          <w:u w:val="single"/>
        </w:rPr>
      </w:pPr>
    </w:p>
    <w:p w:rsidR="0097186C" w:rsidRDefault="0097186C" w:rsidP="00286FEE">
      <w:pPr>
        <w:rPr>
          <w:b/>
        </w:rPr>
      </w:pPr>
      <w:r>
        <w:rPr>
          <w:b/>
        </w:rPr>
        <w:t>PROSTORIJA: 54</w:t>
      </w:r>
      <w:bookmarkStart w:id="0" w:name="_GoBack"/>
      <w:bookmarkEnd w:id="0"/>
    </w:p>
    <w:p w:rsidR="0097186C" w:rsidRDefault="0097186C" w:rsidP="00286FEE">
      <w:pPr>
        <w:rPr>
          <w:b/>
        </w:rPr>
      </w:pPr>
    </w:p>
    <w:p w:rsidR="0097186C" w:rsidRDefault="0097186C" w:rsidP="00286FEE">
      <w:pPr>
        <w:rPr>
          <w:b/>
        </w:rPr>
      </w:pPr>
    </w:p>
    <w:p w:rsidR="0097186C" w:rsidRDefault="0097186C" w:rsidP="00286FEE">
      <w:pPr>
        <w:rPr>
          <w:b/>
        </w:rPr>
      </w:pPr>
      <w:r>
        <w:rPr>
          <w:b/>
          <w:u w:val="single"/>
        </w:rPr>
        <w:t>POVJERENSTVO ZA ZANIMANJE  KONOBAR</w:t>
      </w:r>
    </w:p>
    <w:p w:rsidR="0097186C" w:rsidRDefault="0097186C" w:rsidP="00286FEE">
      <w:pPr>
        <w:rPr>
          <w:b/>
        </w:rPr>
      </w:pPr>
    </w:p>
    <w:p w:rsidR="0097186C" w:rsidRDefault="0097186C" w:rsidP="00286FEE">
      <w:pPr>
        <w:rPr>
          <w:b/>
        </w:rPr>
      </w:pPr>
      <w:r>
        <w:rPr>
          <w:b/>
        </w:rPr>
        <w:t>BLAŽENKA BARČANEC  – predsjednik i mentor</w:t>
      </w:r>
    </w:p>
    <w:p w:rsidR="0097186C" w:rsidRDefault="0097186C" w:rsidP="00286FEE">
      <w:pPr>
        <w:rPr>
          <w:b/>
        </w:rPr>
      </w:pPr>
      <w:r>
        <w:rPr>
          <w:b/>
        </w:rPr>
        <w:t>HRVOJE BLAŽEK  – član</w:t>
      </w:r>
    </w:p>
    <w:p w:rsidR="0097186C" w:rsidRDefault="0097186C" w:rsidP="00286FEE">
      <w:pPr>
        <w:rPr>
          <w:b/>
        </w:rPr>
      </w:pPr>
      <w:r>
        <w:rPr>
          <w:b/>
        </w:rPr>
        <w:t>KSENIJA SEDLANIĆ   – član</w:t>
      </w:r>
    </w:p>
    <w:p w:rsidR="0097186C" w:rsidRDefault="0097186C" w:rsidP="00286FEE">
      <w:pPr>
        <w:rPr>
          <w:b/>
        </w:rPr>
      </w:pPr>
      <w:r>
        <w:rPr>
          <w:b/>
        </w:rPr>
        <w:t>VEDRAN BEG   – član</w:t>
      </w:r>
    </w:p>
    <w:p w:rsidR="0097186C" w:rsidRDefault="0097186C" w:rsidP="00286FEE">
      <w:pPr>
        <w:rPr>
          <w:b/>
        </w:rPr>
      </w:pPr>
      <w:r>
        <w:rPr>
          <w:b/>
        </w:rPr>
        <w:t>ANDRIJANA MANOJLOVIĆ   - zapisničar</w:t>
      </w:r>
    </w:p>
    <w:p w:rsidR="0097186C" w:rsidRDefault="0097186C" w:rsidP="00286FEE">
      <w:pPr>
        <w:rPr>
          <w:b/>
        </w:rPr>
      </w:pPr>
    </w:p>
    <w:p w:rsidR="0097186C" w:rsidRDefault="0097186C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97186C" w:rsidTr="00286FEE">
        <w:tc>
          <w:tcPr>
            <w:tcW w:w="857" w:type="dxa"/>
          </w:tcPr>
          <w:p w:rsidR="0097186C" w:rsidRDefault="009718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97186C" w:rsidRDefault="009718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97186C" w:rsidRDefault="009718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97186C" w:rsidRDefault="0097186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97186C" w:rsidTr="001F2864">
        <w:tc>
          <w:tcPr>
            <w:tcW w:w="857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JOSIPA BALI</w:t>
            </w:r>
          </w:p>
        </w:tc>
        <w:tc>
          <w:tcPr>
            <w:tcW w:w="2322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</w:tr>
      <w:tr w:rsidR="0097186C" w:rsidTr="001F2864">
        <w:tc>
          <w:tcPr>
            <w:tcW w:w="857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NIKOLA VOTUC</w:t>
            </w:r>
          </w:p>
        </w:tc>
        <w:tc>
          <w:tcPr>
            <w:tcW w:w="2322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8,10</w:t>
            </w:r>
          </w:p>
        </w:tc>
      </w:tr>
      <w:tr w:rsidR="0097186C" w:rsidTr="001F2864">
        <w:trPr>
          <w:trHeight w:val="277"/>
        </w:trPr>
        <w:tc>
          <w:tcPr>
            <w:tcW w:w="857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MARTINA MARIJAN</w:t>
            </w:r>
          </w:p>
        </w:tc>
        <w:tc>
          <w:tcPr>
            <w:tcW w:w="2322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8,20</w:t>
            </w:r>
          </w:p>
        </w:tc>
      </w:tr>
      <w:tr w:rsidR="0097186C" w:rsidTr="001F2864">
        <w:tc>
          <w:tcPr>
            <w:tcW w:w="857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MIHAEL ŠOSTARIC</w:t>
            </w:r>
          </w:p>
        </w:tc>
        <w:tc>
          <w:tcPr>
            <w:tcW w:w="2322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8,30</w:t>
            </w:r>
          </w:p>
        </w:tc>
      </w:tr>
      <w:tr w:rsidR="0097186C" w:rsidTr="001F2864">
        <w:tc>
          <w:tcPr>
            <w:tcW w:w="857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PATRIK KANIŽANEC</w:t>
            </w:r>
          </w:p>
        </w:tc>
        <w:tc>
          <w:tcPr>
            <w:tcW w:w="2322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97186C" w:rsidTr="001F2864">
        <w:tc>
          <w:tcPr>
            <w:tcW w:w="857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ANTONIO KALANJ</w:t>
            </w:r>
          </w:p>
        </w:tc>
        <w:tc>
          <w:tcPr>
            <w:tcW w:w="2322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8,50</w:t>
            </w:r>
          </w:p>
        </w:tc>
      </w:tr>
      <w:tr w:rsidR="0097186C" w:rsidTr="001F2864">
        <w:tc>
          <w:tcPr>
            <w:tcW w:w="857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6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ANA ĐELEKOVČAN</w:t>
            </w:r>
          </w:p>
        </w:tc>
        <w:tc>
          <w:tcPr>
            <w:tcW w:w="2322" w:type="dxa"/>
          </w:tcPr>
          <w:p w:rsidR="0097186C" w:rsidRDefault="009718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</w:tr>
    </w:tbl>
    <w:p w:rsidR="0097186C" w:rsidRDefault="0097186C" w:rsidP="00286FEE">
      <w:pPr>
        <w:jc w:val="center"/>
      </w:pPr>
    </w:p>
    <w:p w:rsidR="0097186C" w:rsidRDefault="0097186C" w:rsidP="00286FEE">
      <w:pPr>
        <w:jc w:val="center"/>
      </w:pPr>
    </w:p>
    <w:p w:rsidR="0097186C" w:rsidRDefault="0097186C" w:rsidP="00286FEE">
      <w:pPr>
        <w:jc w:val="center"/>
      </w:pPr>
    </w:p>
    <w:p w:rsidR="0097186C" w:rsidRDefault="0097186C" w:rsidP="00286FEE">
      <w:pPr>
        <w:jc w:val="center"/>
      </w:pPr>
    </w:p>
    <w:p w:rsidR="0097186C" w:rsidRDefault="0097186C" w:rsidP="00286FEE">
      <w:pPr>
        <w:jc w:val="center"/>
      </w:pPr>
    </w:p>
    <w:p w:rsidR="0097186C" w:rsidRDefault="0097186C" w:rsidP="00286FEE">
      <w:pPr>
        <w:jc w:val="center"/>
      </w:pPr>
    </w:p>
    <w:p w:rsidR="0097186C" w:rsidRDefault="0097186C" w:rsidP="00286FEE">
      <w:pPr>
        <w:jc w:val="center"/>
      </w:pPr>
    </w:p>
    <w:p w:rsidR="0097186C" w:rsidRDefault="0097186C" w:rsidP="00286FEE">
      <w:pPr>
        <w:jc w:val="center"/>
      </w:pPr>
    </w:p>
    <w:p w:rsidR="0097186C" w:rsidRDefault="0097186C" w:rsidP="00E03462"/>
    <w:p w:rsidR="0097186C" w:rsidRDefault="0097186C" w:rsidP="00286FEE">
      <w:pPr>
        <w:jc w:val="center"/>
      </w:pPr>
    </w:p>
    <w:p w:rsidR="0097186C" w:rsidRDefault="0097186C" w:rsidP="00286FEE">
      <w:pPr>
        <w:jc w:val="center"/>
      </w:pPr>
    </w:p>
    <w:p w:rsidR="0097186C" w:rsidRDefault="0097186C" w:rsidP="00286FEE">
      <w:pPr>
        <w:jc w:val="center"/>
      </w:pPr>
    </w:p>
    <w:p w:rsidR="0097186C" w:rsidRDefault="0097186C" w:rsidP="00286FEE">
      <w:pPr>
        <w:jc w:val="center"/>
      </w:pPr>
      <w:r>
        <w:t xml:space="preserve">                                                                      Predsjednik Prosudbenoga odbora:</w:t>
      </w:r>
    </w:p>
    <w:p w:rsidR="0097186C" w:rsidRDefault="0097186C" w:rsidP="00286FEE">
      <w:r>
        <w:t xml:space="preserve">                                                                          </w:t>
      </w:r>
      <w:r>
        <w:tab/>
      </w:r>
      <w:r>
        <w:tab/>
        <w:t>Ratimir Ljubić</w:t>
      </w:r>
    </w:p>
    <w:sectPr w:rsidR="0097186C" w:rsidSect="0080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EE"/>
    <w:rsid w:val="00156C8E"/>
    <w:rsid w:val="001F2864"/>
    <w:rsid w:val="00286FEE"/>
    <w:rsid w:val="007D5A24"/>
    <w:rsid w:val="008070DC"/>
    <w:rsid w:val="00944DE0"/>
    <w:rsid w:val="0097186C"/>
    <w:rsid w:val="00C60564"/>
    <w:rsid w:val="00DE3AB0"/>
    <w:rsid w:val="00E03462"/>
    <w:rsid w:val="00F95C9D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98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dcterms:created xsi:type="dcterms:W3CDTF">2015-06-11T06:09:00Z</dcterms:created>
  <dcterms:modified xsi:type="dcterms:W3CDTF">2015-06-11T06:09:00Z</dcterms:modified>
</cp:coreProperties>
</file>