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DB" w:rsidRDefault="00ED69DB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ED69DB" w:rsidRDefault="00ED69DB" w:rsidP="00286FEE">
      <w:pPr>
        <w:jc w:val="center"/>
        <w:rPr>
          <w:b/>
          <w:sz w:val="40"/>
          <w:szCs w:val="40"/>
          <w:u w:val="single"/>
        </w:rPr>
      </w:pPr>
    </w:p>
    <w:p w:rsidR="00ED69DB" w:rsidRDefault="00ED69DB" w:rsidP="00286FEE">
      <w:pPr>
        <w:jc w:val="center"/>
        <w:rPr>
          <w:b/>
          <w:sz w:val="40"/>
          <w:szCs w:val="40"/>
          <w:u w:val="single"/>
        </w:rPr>
      </w:pPr>
    </w:p>
    <w:p w:rsidR="00ED69DB" w:rsidRDefault="00ED69DB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ED69DB" w:rsidRDefault="00ED69DB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AUTOLIMAR</w:t>
      </w:r>
    </w:p>
    <w:p w:rsidR="00ED69DB" w:rsidRDefault="00ED69DB" w:rsidP="00286FEE">
      <w:pPr>
        <w:jc w:val="center"/>
        <w:rPr>
          <w:b/>
          <w:sz w:val="40"/>
          <w:szCs w:val="40"/>
          <w:u w:val="single"/>
        </w:rPr>
      </w:pPr>
    </w:p>
    <w:p w:rsidR="00ED69DB" w:rsidRDefault="00ED69DB" w:rsidP="00286FEE">
      <w:pPr>
        <w:jc w:val="center"/>
        <w:rPr>
          <w:b/>
          <w:sz w:val="40"/>
          <w:szCs w:val="40"/>
          <w:u w:val="single"/>
        </w:rPr>
      </w:pPr>
    </w:p>
    <w:p w:rsidR="00ED69DB" w:rsidRDefault="00ED69DB" w:rsidP="00286FEE">
      <w:pPr>
        <w:rPr>
          <w:b/>
        </w:rPr>
      </w:pPr>
      <w:r>
        <w:rPr>
          <w:b/>
        </w:rPr>
        <w:t>PROSTORIJA: 38</w:t>
      </w:r>
      <w:bookmarkStart w:id="0" w:name="_GoBack"/>
      <w:bookmarkEnd w:id="0"/>
      <w:r>
        <w:rPr>
          <w:b/>
        </w:rPr>
        <w:t xml:space="preserve"> </w:t>
      </w:r>
    </w:p>
    <w:p w:rsidR="00ED69DB" w:rsidRDefault="00ED69DB" w:rsidP="00286FEE">
      <w:pPr>
        <w:rPr>
          <w:b/>
        </w:rPr>
      </w:pPr>
    </w:p>
    <w:p w:rsidR="00ED69DB" w:rsidRDefault="00ED69DB" w:rsidP="00286FEE">
      <w:pPr>
        <w:rPr>
          <w:b/>
        </w:rPr>
      </w:pPr>
    </w:p>
    <w:p w:rsidR="00ED69DB" w:rsidRDefault="00ED69DB" w:rsidP="00286FEE">
      <w:pPr>
        <w:rPr>
          <w:b/>
        </w:rPr>
      </w:pPr>
      <w:r>
        <w:rPr>
          <w:b/>
          <w:u w:val="single"/>
        </w:rPr>
        <w:t>POVJERENSTVO ZA ZANIMANJE  AUTOLIMAR</w:t>
      </w:r>
    </w:p>
    <w:p w:rsidR="00ED69DB" w:rsidRDefault="00ED69DB" w:rsidP="00286FEE">
      <w:pPr>
        <w:rPr>
          <w:b/>
        </w:rPr>
      </w:pPr>
    </w:p>
    <w:p w:rsidR="00ED69DB" w:rsidRDefault="00ED69DB" w:rsidP="00286FEE">
      <w:pPr>
        <w:rPr>
          <w:b/>
        </w:rPr>
      </w:pPr>
      <w:r>
        <w:rPr>
          <w:b/>
        </w:rPr>
        <w:t>JOSIP GEČ</w:t>
      </w:r>
      <w:r w:rsidRPr="00663FAC">
        <w:rPr>
          <w:b/>
        </w:rPr>
        <w:t xml:space="preserve"> </w:t>
      </w:r>
      <w:r>
        <w:rPr>
          <w:b/>
        </w:rPr>
        <w:t>- predsjednik i mentor</w:t>
      </w:r>
    </w:p>
    <w:p w:rsidR="00ED69DB" w:rsidRPr="00663FAC" w:rsidRDefault="00ED69DB" w:rsidP="00663FAC">
      <w:pPr>
        <w:rPr>
          <w:b/>
        </w:rPr>
      </w:pPr>
      <w:r>
        <w:rPr>
          <w:b/>
        </w:rPr>
        <w:t>EMIL GOLUB –</w:t>
      </w:r>
      <w:r w:rsidRPr="00663FAC">
        <w:rPr>
          <w:b/>
        </w:rPr>
        <w:t xml:space="preserve"> član</w:t>
      </w:r>
    </w:p>
    <w:p w:rsidR="00ED69DB" w:rsidRDefault="00ED69DB" w:rsidP="00286FEE">
      <w:pPr>
        <w:rPr>
          <w:b/>
        </w:rPr>
      </w:pPr>
      <w:r>
        <w:rPr>
          <w:b/>
        </w:rPr>
        <w:t>VLADIMIR BRAČKO – član</w:t>
      </w:r>
    </w:p>
    <w:p w:rsidR="00ED69DB" w:rsidRDefault="00ED69DB" w:rsidP="00286FEE">
      <w:pPr>
        <w:rPr>
          <w:b/>
        </w:rPr>
      </w:pPr>
      <w:r>
        <w:rPr>
          <w:b/>
        </w:rPr>
        <w:t xml:space="preserve">ŽELJKA KUNŠTIĆ – član </w:t>
      </w:r>
    </w:p>
    <w:p w:rsidR="00ED69DB" w:rsidRDefault="00ED69DB" w:rsidP="00286FEE">
      <w:pPr>
        <w:rPr>
          <w:b/>
        </w:rPr>
      </w:pPr>
      <w:r>
        <w:rPr>
          <w:b/>
        </w:rPr>
        <w:t xml:space="preserve">KRUNOSLAV ALDUK  - zapisničar </w:t>
      </w:r>
    </w:p>
    <w:p w:rsidR="00ED69DB" w:rsidRDefault="00ED69DB" w:rsidP="00286FEE">
      <w:pPr>
        <w:rPr>
          <w:b/>
        </w:rPr>
      </w:pPr>
    </w:p>
    <w:p w:rsidR="00ED69DB" w:rsidRDefault="00ED69DB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ED69DB" w:rsidTr="00286FEE">
        <w:tc>
          <w:tcPr>
            <w:tcW w:w="857" w:type="dxa"/>
          </w:tcPr>
          <w:p w:rsidR="00ED69DB" w:rsidRDefault="00ED69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ED69DB" w:rsidRDefault="00ED69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ED69DB" w:rsidRDefault="00ED69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ED69DB" w:rsidRDefault="00ED69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ED69DB" w:rsidTr="009F050B">
        <w:tc>
          <w:tcPr>
            <w:tcW w:w="857" w:type="dxa"/>
          </w:tcPr>
          <w:p w:rsidR="00ED69DB" w:rsidRDefault="00ED69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ED69DB" w:rsidRDefault="00ED69DB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ERIK BENČIK</w:t>
            </w:r>
          </w:p>
        </w:tc>
        <w:tc>
          <w:tcPr>
            <w:tcW w:w="2322" w:type="dxa"/>
          </w:tcPr>
          <w:p w:rsidR="00ED69DB" w:rsidRDefault="00ED69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10,50</w:t>
            </w:r>
          </w:p>
        </w:tc>
      </w:tr>
      <w:tr w:rsidR="00ED69DB" w:rsidTr="009F050B">
        <w:tc>
          <w:tcPr>
            <w:tcW w:w="857" w:type="dxa"/>
          </w:tcPr>
          <w:p w:rsidR="00ED69DB" w:rsidRDefault="00ED69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ED69DB" w:rsidRDefault="00ED69DB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ALEN FUMIĆ</w:t>
            </w:r>
          </w:p>
        </w:tc>
        <w:tc>
          <w:tcPr>
            <w:tcW w:w="2322" w:type="dxa"/>
          </w:tcPr>
          <w:p w:rsidR="00ED69DB" w:rsidRDefault="00ED69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</w:t>
            </w:r>
          </w:p>
        </w:tc>
      </w:tr>
      <w:tr w:rsidR="00ED69DB" w:rsidTr="009F050B">
        <w:trPr>
          <w:trHeight w:val="277"/>
        </w:trPr>
        <w:tc>
          <w:tcPr>
            <w:tcW w:w="857" w:type="dxa"/>
          </w:tcPr>
          <w:p w:rsidR="00ED69DB" w:rsidRDefault="00ED69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ED69DB" w:rsidRDefault="00ED69DB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TOMISLAV HUDOLETNJAK</w:t>
            </w:r>
          </w:p>
        </w:tc>
        <w:tc>
          <w:tcPr>
            <w:tcW w:w="2322" w:type="dxa"/>
          </w:tcPr>
          <w:p w:rsidR="00ED69DB" w:rsidRDefault="00ED69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</w:tr>
      <w:tr w:rsidR="00ED69DB" w:rsidTr="009F050B">
        <w:tc>
          <w:tcPr>
            <w:tcW w:w="857" w:type="dxa"/>
          </w:tcPr>
          <w:p w:rsidR="00ED69DB" w:rsidRDefault="00ED69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ED69DB" w:rsidRDefault="00ED69DB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LOJAN</w:t>
            </w:r>
          </w:p>
        </w:tc>
        <w:tc>
          <w:tcPr>
            <w:tcW w:w="2322" w:type="dxa"/>
          </w:tcPr>
          <w:p w:rsidR="00ED69DB" w:rsidRDefault="00ED69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11,20</w:t>
            </w:r>
          </w:p>
        </w:tc>
      </w:tr>
      <w:tr w:rsidR="00ED69DB" w:rsidTr="009F050B">
        <w:tc>
          <w:tcPr>
            <w:tcW w:w="857" w:type="dxa"/>
          </w:tcPr>
          <w:p w:rsidR="00ED69DB" w:rsidRDefault="00ED69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ED69DB" w:rsidRDefault="00ED69DB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ROBERT MANDIĆ</w:t>
            </w:r>
          </w:p>
        </w:tc>
        <w:tc>
          <w:tcPr>
            <w:tcW w:w="2322" w:type="dxa"/>
          </w:tcPr>
          <w:p w:rsidR="00ED69DB" w:rsidRDefault="00ED69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11,30</w:t>
            </w:r>
          </w:p>
        </w:tc>
      </w:tr>
      <w:tr w:rsidR="00ED69DB" w:rsidTr="009F050B">
        <w:tc>
          <w:tcPr>
            <w:tcW w:w="857" w:type="dxa"/>
          </w:tcPr>
          <w:p w:rsidR="00ED69DB" w:rsidRDefault="00ED69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ED69DB" w:rsidRDefault="00ED69DB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BOŽIDAR ORŠOŠ</w:t>
            </w:r>
          </w:p>
        </w:tc>
        <w:tc>
          <w:tcPr>
            <w:tcW w:w="2322" w:type="dxa"/>
          </w:tcPr>
          <w:p w:rsidR="00ED69DB" w:rsidRDefault="00ED69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11,40</w:t>
            </w:r>
          </w:p>
        </w:tc>
      </w:tr>
      <w:tr w:rsidR="00ED69DB" w:rsidTr="001F2864">
        <w:tc>
          <w:tcPr>
            <w:tcW w:w="857" w:type="dxa"/>
          </w:tcPr>
          <w:p w:rsidR="00ED69DB" w:rsidRDefault="00ED69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ED69DB" w:rsidRDefault="00ED69DB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DOMAGOJ ŠAPINA</w:t>
            </w:r>
          </w:p>
        </w:tc>
        <w:tc>
          <w:tcPr>
            <w:tcW w:w="2322" w:type="dxa"/>
          </w:tcPr>
          <w:p w:rsidR="00ED69DB" w:rsidRDefault="00ED69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11,50</w:t>
            </w:r>
          </w:p>
        </w:tc>
      </w:tr>
    </w:tbl>
    <w:p w:rsidR="00ED69DB" w:rsidRDefault="00ED69DB" w:rsidP="00286FEE">
      <w:pPr>
        <w:jc w:val="center"/>
      </w:pPr>
    </w:p>
    <w:p w:rsidR="00ED69DB" w:rsidRDefault="00ED69DB" w:rsidP="00286FEE">
      <w:pPr>
        <w:jc w:val="center"/>
      </w:pPr>
    </w:p>
    <w:p w:rsidR="00ED69DB" w:rsidRDefault="00ED69DB" w:rsidP="00286FEE">
      <w:pPr>
        <w:jc w:val="center"/>
      </w:pPr>
    </w:p>
    <w:p w:rsidR="00ED69DB" w:rsidRDefault="00ED69DB" w:rsidP="00286FEE">
      <w:pPr>
        <w:jc w:val="center"/>
      </w:pPr>
    </w:p>
    <w:p w:rsidR="00ED69DB" w:rsidRDefault="00ED69DB" w:rsidP="00286FEE">
      <w:pPr>
        <w:jc w:val="center"/>
      </w:pPr>
    </w:p>
    <w:p w:rsidR="00ED69DB" w:rsidRDefault="00ED69DB" w:rsidP="00286FEE">
      <w:pPr>
        <w:jc w:val="center"/>
      </w:pPr>
    </w:p>
    <w:p w:rsidR="00ED69DB" w:rsidRDefault="00ED69DB" w:rsidP="00286FEE">
      <w:pPr>
        <w:jc w:val="center"/>
      </w:pPr>
    </w:p>
    <w:p w:rsidR="00ED69DB" w:rsidRDefault="00ED69DB" w:rsidP="00286FEE">
      <w:pPr>
        <w:jc w:val="center"/>
      </w:pPr>
    </w:p>
    <w:p w:rsidR="00ED69DB" w:rsidRDefault="00ED69DB" w:rsidP="00286FEE">
      <w:pPr>
        <w:jc w:val="center"/>
      </w:pPr>
    </w:p>
    <w:p w:rsidR="00ED69DB" w:rsidRDefault="00ED69DB" w:rsidP="00286FEE">
      <w:pPr>
        <w:jc w:val="center"/>
      </w:pPr>
    </w:p>
    <w:p w:rsidR="00ED69DB" w:rsidRDefault="00ED69DB" w:rsidP="00C84BCF"/>
    <w:p w:rsidR="00ED69DB" w:rsidRDefault="00ED69DB" w:rsidP="00DE7A21">
      <w:pPr>
        <w:ind w:left="4248" w:firstLine="708"/>
      </w:pPr>
    </w:p>
    <w:p w:rsidR="00ED69DB" w:rsidRDefault="00ED69DB" w:rsidP="00DE7A21">
      <w:pPr>
        <w:ind w:left="4248" w:firstLine="708"/>
      </w:pPr>
    </w:p>
    <w:p w:rsidR="00ED69DB" w:rsidRDefault="00ED69DB" w:rsidP="00DE7A21">
      <w:pPr>
        <w:ind w:left="4248" w:firstLine="708"/>
      </w:pPr>
      <w:r>
        <w:t>Predsjednik Prosudbenoga odbora:</w:t>
      </w:r>
    </w:p>
    <w:p w:rsidR="00ED69DB" w:rsidRDefault="00ED69DB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ED69DB" w:rsidSect="003D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F216D"/>
    <w:rsid w:val="001463E0"/>
    <w:rsid w:val="00146485"/>
    <w:rsid w:val="001F2864"/>
    <w:rsid w:val="00277031"/>
    <w:rsid w:val="00286FEE"/>
    <w:rsid w:val="003D4883"/>
    <w:rsid w:val="005E658B"/>
    <w:rsid w:val="00643D8C"/>
    <w:rsid w:val="00663FAC"/>
    <w:rsid w:val="00721FB6"/>
    <w:rsid w:val="00734AB9"/>
    <w:rsid w:val="00753BEC"/>
    <w:rsid w:val="00944DE0"/>
    <w:rsid w:val="00991D95"/>
    <w:rsid w:val="009C743D"/>
    <w:rsid w:val="009F050B"/>
    <w:rsid w:val="00A23B68"/>
    <w:rsid w:val="00B61C85"/>
    <w:rsid w:val="00C84BCF"/>
    <w:rsid w:val="00D71EBA"/>
    <w:rsid w:val="00DE3AB0"/>
    <w:rsid w:val="00DE7A21"/>
    <w:rsid w:val="00EC5A65"/>
    <w:rsid w:val="00ED69DB"/>
    <w:rsid w:val="00F94688"/>
    <w:rsid w:val="00FD3D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dcterms:created xsi:type="dcterms:W3CDTF">2015-06-11T05:57:00Z</dcterms:created>
  <dcterms:modified xsi:type="dcterms:W3CDTF">2015-06-11T05:57:00Z</dcterms:modified>
</cp:coreProperties>
</file>